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33C2" w14:textId="74D550A9" w:rsidR="00301887" w:rsidRPr="00301887" w:rsidRDefault="00301887" w:rsidP="00301887">
      <w:pPr>
        <w:pStyle w:val="Titre1"/>
        <w:numPr>
          <w:ilvl w:val="0"/>
          <w:numId w:val="0"/>
        </w:numPr>
        <w:rPr>
          <w:lang w:val="en-US"/>
        </w:rPr>
      </w:pPr>
      <w:r>
        <w:rPr>
          <w:bCs/>
          <w:lang w:val=""/>
        </w:rPr>
        <w:t>Application form | internship</w:t>
      </w:r>
    </w:p>
    <w:p w14:paraId="3E2350B3" w14:textId="041626F7" w:rsidR="00301887" w:rsidRDefault="00301887" w:rsidP="00301887">
      <w:pPr>
        <w:pStyle w:val="Titre1"/>
        <w:numPr>
          <w:ilvl w:val="0"/>
          <w:numId w:val="0"/>
        </w:numPr>
        <w:rPr>
          <w:bCs/>
          <w:color w:val="auto"/>
          <w:sz w:val="30"/>
          <w:szCs w:val="30"/>
          <w:lang w:val=""/>
        </w:rPr>
      </w:pPr>
      <w:r>
        <w:rPr>
          <w:bCs/>
          <w:color w:val="auto"/>
          <w:sz w:val="30"/>
          <w:szCs w:val="30"/>
          <w:lang w:val=""/>
        </w:rPr>
        <w:t>Part A</w:t>
      </w:r>
    </w:p>
    <w:p w14:paraId="6BDBB7D8" w14:textId="77777777" w:rsidR="00301887" w:rsidRPr="00491712" w:rsidRDefault="00301887" w:rsidP="00301887">
      <w:pPr>
        <w:rPr>
          <w:lang w:val=""/>
        </w:rPr>
      </w:pPr>
    </w:p>
    <w:p w14:paraId="6728CAFC" w14:textId="08A101B2" w:rsidR="00301887" w:rsidRPr="001A4D83" w:rsidRDefault="00301887" w:rsidP="00301887">
      <w:pPr>
        <w:pStyle w:val="Titre2"/>
        <w:numPr>
          <w:ilvl w:val="0"/>
          <w:numId w:val="5"/>
        </w:numPr>
        <w:spacing w:after="240"/>
        <w:rPr>
          <w:lang w:val="en-US"/>
        </w:rPr>
      </w:pPr>
      <w:r>
        <w:rPr>
          <w:bCs/>
          <w:lang w:val=""/>
        </w:rPr>
        <w:t>Type of internship</w:t>
      </w:r>
      <w:r w:rsidRPr="00491712">
        <w:rPr>
          <w:bCs/>
          <w:lang w:val=""/>
        </w:rPr>
        <w:t xml:space="preserve"> </w:t>
      </w:r>
      <w:r w:rsidRPr="00491712">
        <w:rPr>
          <w:bCs/>
          <w:sz w:val="18"/>
          <w:szCs w:val="18"/>
          <w:lang w:val=""/>
        </w:rPr>
        <w:t>(</w:t>
      </w:r>
      <w:r w:rsidR="001A4D83">
        <w:rPr>
          <w:bCs/>
          <w:sz w:val="18"/>
          <w:szCs w:val="18"/>
          <w:lang w:val=""/>
        </w:rPr>
        <w:t>delete what does not apply</w:t>
      </w:r>
      <w:r w:rsidRPr="00491712">
        <w:rPr>
          <w:bCs/>
          <w:sz w:val="18"/>
          <w:szCs w:val="18"/>
          <w:lang w:val=""/>
        </w:rPr>
        <w:t>)</w:t>
      </w:r>
    </w:p>
    <w:p w14:paraId="53093E38" w14:textId="7CBF20C2" w:rsidR="00301887" w:rsidRPr="00491712" w:rsidRDefault="00301887" w:rsidP="00301887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Master</w:t>
      </w:r>
      <w:r>
        <w:rPr>
          <w:szCs w:val="24"/>
          <w:lang w:val=""/>
        </w:rPr>
        <w:t>s internship</w:t>
      </w:r>
    </w:p>
    <w:p w14:paraId="24A4DE1C" w14:textId="6F6D501E" w:rsidR="00301887" w:rsidRPr="001A4D83" w:rsidRDefault="00301887" w:rsidP="00301887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  <w:lang w:val="en-US"/>
        </w:rPr>
      </w:pPr>
      <w:r w:rsidRPr="00491712">
        <w:rPr>
          <w:szCs w:val="24"/>
          <w:lang w:val=""/>
        </w:rPr>
        <w:t>Erasmus</w:t>
      </w:r>
      <w:r w:rsidRPr="00491712">
        <w:rPr>
          <w:szCs w:val="24"/>
          <w:vertAlign w:val="superscript"/>
          <w:lang w:val=""/>
        </w:rPr>
        <w:t>+</w:t>
      </w:r>
      <w:r w:rsidRPr="00491712">
        <w:rPr>
          <w:szCs w:val="24"/>
          <w:lang w:val=""/>
        </w:rPr>
        <w:t>-</w:t>
      </w:r>
      <w:r>
        <w:rPr>
          <w:szCs w:val="24"/>
          <w:lang w:val=""/>
        </w:rPr>
        <w:t>traineeship</w:t>
      </w:r>
      <w:r w:rsidRPr="00491712">
        <w:rPr>
          <w:szCs w:val="24"/>
          <w:lang w:val=""/>
        </w:rPr>
        <w:t xml:space="preserve"> (student – </w:t>
      </w:r>
      <w:r w:rsidR="001A4D83">
        <w:rPr>
          <w:szCs w:val="24"/>
          <w:lang w:val=""/>
        </w:rPr>
        <w:t>after graduation</w:t>
      </w:r>
      <w:r w:rsidRPr="00491712">
        <w:rPr>
          <w:szCs w:val="24"/>
          <w:lang w:val=""/>
        </w:rPr>
        <w:t>)</w:t>
      </w:r>
    </w:p>
    <w:p w14:paraId="154566F3" w14:textId="77777777" w:rsidR="00301887" w:rsidRPr="00713DC6" w:rsidRDefault="00301887" w:rsidP="003018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 w:right="-188"/>
        <w:jc w:val="both"/>
        <w:rPr>
          <w:szCs w:val="24"/>
          <w:lang w:val="en-US"/>
        </w:rPr>
      </w:pPr>
    </w:p>
    <w:p w14:paraId="228B2EAD" w14:textId="77777777" w:rsidR="00301887" w:rsidRPr="00713DC6" w:rsidRDefault="00301887" w:rsidP="003018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 w:right="-188"/>
        <w:jc w:val="both"/>
        <w:rPr>
          <w:szCs w:val="24"/>
          <w:lang w:val="en-US"/>
        </w:rPr>
      </w:pPr>
    </w:p>
    <w:p w14:paraId="508A77BE" w14:textId="1B851D0C" w:rsidR="00301887" w:rsidRPr="001A4D83" w:rsidRDefault="001A4D83" w:rsidP="00301887">
      <w:pPr>
        <w:pStyle w:val="Titre2"/>
        <w:numPr>
          <w:ilvl w:val="0"/>
          <w:numId w:val="5"/>
        </w:numPr>
        <w:spacing w:after="240"/>
        <w:rPr>
          <w:lang w:val="en-US"/>
        </w:rPr>
      </w:pPr>
      <w:r>
        <w:rPr>
          <w:bCs/>
          <w:lang w:val=""/>
        </w:rPr>
        <w:t>Conservation studio</w:t>
      </w:r>
      <w:r w:rsidR="00301887" w:rsidRPr="00491712">
        <w:rPr>
          <w:bCs/>
          <w:lang w:val=""/>
        </w:rPr>
        <w:t xml:space="preserve"> o</w:t>
      </w:r>
      <w:r>
        <w:rPr>
          <w:bCs/>
          <w:lang w:val=""/>
        </w:rPr>
        <w:t>r</w:t>
      </w:r>
      <w:r w:rsidR="00301887" w:rsidRPr="00491712">
        <w:rPr>
          <w:bCs/>
          <w:lang w:val=""/>
        </w:rPr>
        <w:t xml:space="preserve"> </w:t>
      </w:r>
      <w:r>
        <w:rPr>
          <w:bCs/>
          <w:lang w:val=""/>
        </w:rPr>
        <w:t>unit</w:t>
      </w:r>
      <w:r w:rsidR="00301887" w:rsidRPr="00491712">
        <w:rPr>
          <w:bCs/>
          <w:lang w:val=""/>
        </w:rPr>
        <w:t xml:space="preserve"> </w:t>
      </w:r>
      <w:r w:rsidR="00301887" w:rsidRPr="00491712">
        <w:rPr>
          <w:bCs/>
          <w:sz w:val="18"/>
          <w:szCs w:val="18"/>
          <w:lang w:val=""/>
        </w:rPr>
        <w:t>(</w:t>
      </w:r>
      <w:r>
        <w:rPr>
          <w:bCs/>
          <w:sz w:val="18"/>
          <w:szCs w:val="18"/>
          <w:lang w:val=""/>
        </w:rPr>
        <w:t>delete what does not apply</w:t>
      </w:r>
      <w:r w:rsidR="00301887" w:rsidRPr="00491712">
        <w:rPr>
          <w:bCs/>
          <w:sz w:val="18"/>
          <w:szCs w:val="18"/>
          <w:lang w:val=""/>
        </w:rPr>
        <w:t>)</w:t>
      </w:r>
    </w:p>
    <w:p w14:paraId="6B208624" w14:textId="7F421145" w:rsidR="00301887" w:rsidRPr="00D95F1E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  <w:lang w:val="en-US"/>
        </w:rPr>
      </w:pPr>
      <w:r w:rsidRPr="00491712">
        <w:rPr>
          <w:b/>
          <w:bCs/>
          <w:szCs w:val="24"/>
          <w:lang w:val=""/>
        </w:rPr>
        <w:t>Conservati</w:t>
      </w:r>
      <w:r w:rsidR="001A4D83">
        <w:rPr>
          <w:b/>
          <w:bCs/>
          <w:szCs w:val="24"/>
          <w:lang w:val=""/>
        </w:rPr>
        <w:t>on</w:t>
      </w:r>
    </w:p>
    <w:p w14:paraId="59C71647" w14:textId="0337560D" w:rsidR="00301887" w:rsidRPr="001A4D83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en-US"/>
        </w:rPr>
      </w:pPr>
      <w:r w:rsidRPr="003B1BAA">
        <w:rPr>
          <w:szCs w:val="24"/>
          <w:lang w:val=""/>
        </w:rPr>
        <w:t xml:space="preserve">Preventive </w:t>
      </w:r>
      <w:r w:rsidR="001A4D83">
        <w:rPr>
          <w:szCs w:val="24"/>
          <w:lang w:val=""/>
        </w:rPr>
        <w:t>C</w:t>
      </w:r>
      <w:r w:rsidRPr="003B1BAA">
        <w:rPr>
          <w:szCs w:val="24"/>
          <w:lang w:val=""/>
        </w:rPr>
        <w:t>onservati</w:t>
      </w:r>
      <w:r w:rsidR="001A4D83">
        <w:rPr>
          <w:szCs w:val="24"/>
          <w:lang w:val=""/>
        </w:rPr>
        <w:t>on</w:t>
      </w:r>
      <w:r w:rsidRPr="003B1BAA">
        <w:rPr>
          <w:szCs w:val="24"/>
          <w:lang w:val=""/>
        </w:rPr>
        <w:t xml:space="preserve"> – </w:t>
      </w:r>
      <w:r w:rsidR="00713DC6">
        <w:rPr>
          <w:szCs w:val="24"/>
          <w:lang w:val=""/>
        </w:rPr>
        <w:t xml:space="preserve">Sustainability Unit – </w:t>
      </w:r>
      <w:r w:rsidRPr="003B1BAA">
        <w:rPr>
          <w:szCs w:val="24"/>
          <w:lang w:val=""/>
        </w:rPr>
        <w:t>Decorati</w:t>
      </w:r>
      <w:r w:rsidR="001A4D83">
        <w:rPr>
          <w:szCs w:val="24"/>
          <w:lang w:val=""/>
        </w:rPr>
        <w:t>on</w:t>
      </w:r>
      <w:r w:rsidRPr="003B1BAA">
        <w:rPr>
          <w:szCs w:val="24"/>
          <w:lang w:val=""/>
        </w:rPr>
        <w:t xml:space="preserve"> </w:t>
      </w:r>
      <w:r w:rsidR="001A4D83">
        <w:rPr>
          <w:szCs w:val="24"/>
          <w:lang w:val=""/>
        </w:rPr>
        <w:t>of</w:t>
      </w:r>
      <w:r w:rsidRPr="003B1BAA">
        <w:rPr>
          <w:szCs w:val="24"/>
          <w:lang w:val=""/>
        </w:rPr>
        <w:t xml:space="preserve"> </w:t>
      </w:r>
      <w:r w:rsidR="001A4D83">
        <w:rPr>
          <w:szCs w:val="24"/>
          <w:lang w:val=""/>
        </w:rPr>
        <w:t>M</w:t>
      </w:r>
      <w:r w:rsidRPr="003B1BAA">
        <w:rPr>
          <w:szCs w:val="24"/>
          <w:lang w:val=""/>
        </w:rPr>
        <w:t>onument</w:t>
      </w:r>
      <w:r w:rsidR="001A4D83">
        <w:rPr>
          <w:szCs w:val="24"/>
          <w:lang w:val=""/>
        </w:rPr>
        <w:t>s</w:t>
      </w:r>
      <w:r w:rsidRPr="003B1BAA">
        <w:rPr>
          <w:szCs w:val="24"/>
          <w:lang w:val=""/>
        </w:rPr>
        <w:t xml:space="preserve"> – St</w:t>
      </w:r>
      <w:r w:rsidR="001A4D83">
        <w:rPr>
          <w:szCs w:val="24"/>
          <w:lang w:val=""/>
        </w:rPr>
        <w:t>one S</w:t>
      </w:r>
      <w:r w:rsidRPr="003B1BAA">
        <w:rPr>
          <w:szCs w:val="24"/>
          <w:lang w:val=""/>
        </w:rPr>
        <w:t>culptur</w:t>
      </w:r>
      <w:r w:rsidR="001A4D83">
        <w:rPr>
          <w:szCs w:val="24"/>
          <w:lang w:val=""/>
        </w:rPr>
        <w:t>e</w:t>
      </w:r>
      <w:r w:rsidRPr="003B1BAA">
        <w:rPr>
          <w:szCs w:val="24"/>
          <w:lang w:val=""/>
        </w:rPr>
        <w:t xml:space="preserve"> – </w:t>
      </w:r>
      <w:r w:rsidR="001A4D83">
        <w:rPr>
          <w:szCs w:val="24"/>
          <w:lang w:val=""/>
        </w:rPr>
        <w:t>Painting</w:t>
      </w:r>
      <w:r w:rsidRPr="003B1BAA">
        <w:rPr>
          <w:szCs w:val="24"/>
          <w:lang w:val=""/>
        </w:rPr>
        <w:t xml:space="preserve"> – </w:t>
      </w:r>
      <w:r w:rsidR="001A4D83">
        <w:rPr>
          <w:szCs w:val="24"/>
          <w:lang w:val=""/>
        </w:rPr>
        <w:t>Wall Painting</w:t>
      </w:r>
      <w:r w:rsidRPr="003B1BAA">
        <w:rPr>
          <w:szCs w:val="24"/>
          <w:lang w:val=""/>
        </w:rPr>
        <w:t xml:space="preserve"> – Polychrome </w:t>
      </w:r>
      <w:r w:rsidR="001A4D83">
        <w:rPr>
          <w:szCs w:val="24"/>
          <w:lang w:val=""/>
        </w:rPr>
        <w:t>Wood Sculpture</w:t>
      </w:r>
      <w:r w:rsidRPr="003B1BAA">
        <w:rPr>
          <w:szCs w:val="24"/>
          <w:lang w:val=""/>
        </w:rPr>
        <w:t xml:space="preserve"> – Textil</w:t>
      </w:r>
      <w:r w:rsidR="001A4D83">
        <w:rPr>
          <w:szCs w:val="24"/>
          <w:lang w:val=""/>
        </w:rPr>
        <w:t>es</w:t>
      </w:r>
      <w:r w:rsidRPr="003B1BAA">
        <w:rPr>
          <w:szCs w:val="24"/>
          <w:lang w:val=""/>
        </w:rPr>
        <w:t xml:space="preserve"> </w:t>
      </w:r>
      <w:r>
        <w:rPr>
          <w:szCs w:val="24"/>
          <w:lang w:val=""/>
        </w:rPr>
        <w:t>– Glas</w:t>
      </w:r>
      <w:r w:rsidR="001A4D83">
        <w:rPr>
          <w:szCs w:val="24"/>
          <w:lang w:val=""/>
        </w:rPr>
        <w:t>s and Ceramics</w:t>
      </w:r>
    </w:p>
    <w:p w14:paraId="45AE7DBB" w14:textId="77777777" w:rsidR="00301887" w:rsidRPr="001A4D83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  <w:lang w:val="en-US"/>
        </w:rPr>
      </w:pPr>
    </w:p>
    <w:p w14:paraId="521A43E7" w14:textId="5502DDE0" w:rsidR="00301887" w:rsidRPr="00D95F1E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en-US"/>
        </w:rPr>
      </w:pPr>
      <w:r w:rsidRPr="003B1BAA">
        <w:rPr>
          <w:b/>
          <w:bCs/>
          <w:szCs w:val="24"/>
          <w:lang w:val=""/>
        </w:rPr>
        <w:t>Documentati</w:t>
      </w:r>
      <w:r w:rsidR="001A4D83">
        <w:rPr>
          <w:b/>
          <w:bCs/>
          <w:szCs w:val="24"/>
          <w:lang w:val=""/>
        </w:rPr>
        <w:t>on</w:t>
      </w:r>
    </w:p>
    <w:p w14:paraId="54ABCE02" w14:textId="56922F59" w:rsidR="00301887" w:rsidRPr="001A4D83" w:rsidRDefault="001A4D83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en-US"/>
        </w:rPr>
      </w:pPr>
      <w:r>
        <w:rPr>
          <w:szCs w:val="24"/>
          <w:lang w:val=""/>
        </w:rPr>
        <w:t>Centre for the Study of the Flemish Primitives</w:t>
      </w:r>
      <w:r w:rsidR="00301887" w:rsidRPr="003B1BAA">
        <w:rPr>
          <w:szCs w:val="24"/>
          <w:lang w:val=""/>
        </w:rPr>
        <w:t xml:space="preserve"> – </w:t>
      </w:r>
      <w:r>
        <w:rPr>
          <w:szCs w:val="24"/>
          <w:lang w:val=""/>
        </w:rPr>
        <w:t>Documentation Centre</w:t>
      </w:r>
      <w:r w:rsidR="00301887" w:rsidRPr="003B1BAA">
        <w:rPr>
          <w:szCs w:val="24"/>
          <w:lang w:val=""/>
        </w:rPr>
        <w:t xml:space="preserve"> – </w:t>
      </w:r>
      <w:r>
        <w:rPr>
          <w:szCs w:val="24"/>
          <w:lang w:val=""/>
        </w:rPr>
        <w:t>Art Histori</w:t>
      </w:r>
      <w:r w:rsidR="00FC5734">
        <w:rPr>
          <w:szCs w:val="24"/>
          <w:lang w:val=""/>
        </w:rPr>
        <w:t>c</w:t>
      </w:r>
      <w:r>
        <w:rPr>
          <w:szCs w:val="24"/>
          <w:lang w:val=""/>
        </w:rPr>
        <w:t>al Research and Inventory</w:t>
      </w:r>
      <w:r w:rsidR="00301887" w:rsidRPr="00F949EC">
        <w:rPr>
          <w:szCs w:val="24"/>
          <w:lang w:val=""/>
        </w:rPr>
        <w:t xml:space="preserve"> </w:t>
      </w:r>
      <w:r w:rsidR="00301887" w:rsidRPr="003B1BAA">
        <w:rPr>
          <w:szCs w:val="24"/>
          <w:lang w:val=""/>
        </w:rPr>
        <w:t xml:space="preserve">– </w:t>
      </w:r>
      <w:r w:rsidR="00FC5734">
        <w:rPr>
          <w:szCs w:val="24"/>
          <w:lang w:val=""/>
        </w:rPr>
        <w:t>Imaging</w:t>
      </w:r>
      <w:r w:rsidR="00301887" w:rsidRPr="003B1BAA">
        <w:rPr>
          <w:szCs w:val="24"/>
          <w:lang w:val=""/>
        </w:rPr>
        <w:t xml:space="preserve"> </w:t>
      </w:r>
    </w:p>
    <w:p w14:paraId="5E0AFB71" w14:textId="77777777" w:rsidR="00301887" w:rsidRPr="001A4D83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en-US"/>
        </w:rPr>
      </w:pPr>
    </w:p>
    <w:p w14:paraId="665CFA49" w14:textId="6308ADE8" w:rsidR="00301887" w:rsidRPr="001A4D83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  <w:lang w:val="en-US"/>
        </w:rPr>
      </w:pPr>
      <w:r w:rsidRPr="003B1BAA">
        <w:rPr>
          <w:b/>
          <w:bCs/>
          <w:szCs w:val="24"/>
          <w:lang w:val=""/>
        </w:rPr>
        <w:t>Laborator</w:t>
      </w:r>
      <w:r w:rsidR="001A4D83">
        <w:rPr>
          <w:b/>
          <w:bCs/>
          <w:szCs w:val="24"/>
          <w:lang w:val=""/>
        </w:rPr>
        <w:t>ies</w:t>
      </w:r>
    </w:p>
    <w:p w14:paraId="17FAB35D" w14:textId="72916DFB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  <w:r w:rsidRPr="003B1BAA">
        <w:rPr>
          <w:szCs w:val="24"/>
          <w:lang w:val=""/>
        </w:rPr>
        <w:t>Radio</w:t>
      </w:r>
      <w:r w:rsidR="00FC5734">
        <w:rPr>
          <w:szCs w:val="24"/>
          <w:lang w:val=""/>
        </w:rPr>
        <w:t>carbon Dating</w:t>
      </w:r>
      <w:r w:rsidRPr="003B1BAA">
        <w:rPr>
          <w:szCs w:val="24"/>
          <w:lang w:val=""/>
        </w:rPr>
        <w:t xml:space="preserve"> – Dendrochronolog</w:t>
      </w:r>
      <w:r w:rsidR="00FC5734">
        <w:rPr>
          <w:szCs w:val="24"/>
          <w:lang w:val=""/>
        </w:rPr>
        <w:t>y</w:t>
      </w:r>
      <w:r w:rsidRPr="003B1BAA">
        <w:rPr>
          <w:szCs w:val="24"/>
          <w:lang w:val=""/>
        </w:rPr>
        <w:t xml:space="preserve"> – </w:t>
      </w:r>
      <w:r w:rsidR="00FC5734">
        <w:rPr>
          <w:szCs w:val="24"/>
          <w:lang w:val=""/>
        </w:rPr>
        <w:t>Painting</w:t>
      </w:r>
      <w:r w:rsidRPr="003B1BAA">
        <w:rPr>
          <w:szCs w:val="24"/>
          <w:lang w:val=""/>
        </w:rPr>
        <w:t xml:space="preserve"> – Polychrom</w:t>
      </w:r>
      <w:r w:rsidR="00FC5734">
        <w:rPr>
          <w:szCs w:val="24"/>
          <w:lang w:val=""/>
        </w:rPr>
        <w:t>y</w:t>
      </w:r>
      <w:r w:rsidRPr="003B1BAA">
        <w:rPr>
          <w:szCs w:val="24"/>
          <w:lang w:val=""/>
        </w:rPr>
        <w:t xml:space="preserve"> – Monument</w:t>
      </w:r>
      <w:r w:rsidR="00FC5734">
        <w:rPr>
          <w:szCs w:val="24"/>
          <w:lang w:val=""/>
        </w:rPr>
        <w:t>s</w:t>
      </w:r>
      <w:r w:rsidRPr="003B1BAA">
        <w:rPr>
          <w:szCs w:val="24"/>
          <w:lang w:val=""/>
        </w:rPr>
        <w:t xml:space="preserve"> </w:t>
      </w:r>
      <w:r w:rsidR="00FC5734">
        <w:rPr>
          <w:szCs w:val="24"/>
          <w:lang w:val=""/>
        </w:rPr>
        <w:t>a</w:t>
      </w:r>
      <w:r w:rsidRPr="003B1BAA">
        <w:rPr>
          <w:szCs w:val="24"/>
          <w:lang w:val=""/>
        </w:rPr>
        <w:t>n</w:t>
      </w:r>
      <w:r w:rsidR="00FC5734">
        <w:rPr>
          <w:szCs w:val="24"/>
          <w:lang w:val=""/>
        </w:rPr>
        <w:t>d</w:t>
      </w:r>
      <w:r w:rsidRPr="003B1BAA">
        <w:rPr>
          <w:szCs w:val="24"/>
          <w:lang w:val=""/>
        </w:rPr>
        <w:t xml:space="preserve"> </w:t>
      </w:r>
      <w:r w:rsidR="00FC5734">
        <w:rPr>
          <w:szCs w:val="24"/>
          <w:lang w:val=""/>
        </w:rPr>
        <w:t>M</w:t>
      </w:r>
      <w:r w:rsidRPr="003B1BAA">
        <w:rPr>
          <w:szCs w:val="24"/>
          <w:lang w:val=""/>
        </w:rPr>
        <w:t xml:space="preserve">onumental </w:t>
      </w:r>
      <w:r w:rsidR="00FC5734">
        <w:rPr>
          <w:szCs w:val="24"/>
          <w:lang w:val=""/>
        </w:rPr>
        <w:t>D</w:t>
      </w:r>
      <w:r w:rsidRPr="003B1BAA">
        <w:rPr>
          <w:szCs w:val="24"/>
          <w:lang w:val=""/>
        </w:rPr>
        <w:t>ecorati</w:t>
      </w:r>
      <w:r w:rsidR="00FC5734">
        <w:rPr>
          <w:szCs w:val="24"/>
          <w:lang w:val=""/>
        </w:rPr>
        <w:t>on</w:t>
      </w:r>
      <w:r w:rsidRPr="003B1BAA">
        <w:rPr>
          <w:szCs w:val="24"/>
          <w:lang w:val=""/>
        </w:rPr>
        <w:t xml:space="preserve"> </w:t>
      </w:r>
      <w:r>
        <w:rPr>
          <w:szCs w:val="24"/>
          <w:lang w:val=""/>
        </w:rPr>
        <w:t>–</w:t>
      </w:r>
      <w:r w:rsidRPr="003B1BAA">
        <w:rPr>
          <w:szCs w:val="24"/>
          <w:lang w:val=""/>
        </w:rPr>
        <w:t xml:space="preserve"> Textil</w:t>
      </w:r>
      <w:r w:rsidR="00FC5734">
        <w:rPr>
          <w:szCs w:val="24"/>
          <w:lang w:val=""/>
        </w:rPr>
        <w:t>es</w:t>
      </w:r>
    </w:p>
    <w:p w14:paraId="07BFBF65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</w:p>
    <w:p w14:paraId="621E398A" w14:textId="3B440122" w:rsidR="00301887" w:rsidRPr="0049171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  <w:lang w:val=""/>
        </w:rPr>
      </w:pPr>
      <w:r w:rsidRPr="00491712">
        <w:rPr>
          <w:b/>
          <w:szCs w:val="24"/>
          <w:lang w:val=""/>
        </w:rPr>
        <w:t>O</w:t>
      </w:r>
      <w:r w:rsidR="00FC5734">
        <w:rPr>
          <w:b/>
          <w:szCs w:val="24"/>
          <w:lang w:val=""/>
        </w:rPr>
        <w:t>ther</w:t>
      </w:r>
    </w:p>
    <w:p w14:paraId="3C9257A6" w14:textId="308057CB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  <w:r w:rsidRPr="00491712">
        <w:rPr>
          <w:szCs w:val="24"/>
          <w:lang w:val=""/>
        </w:rPr>
        <w:t>Communicati</w:t>
      </w:r>
      <w:r w:rsidR="00FC5734">
        <w:rPr>
          <w:szCs w:val="24"/>
          <w:lang w:val=""/>
        </w:rPr>
        <w:t>on</w:t>
      </w:r>
      <w:r w:rsidRPr="00491712">
        <w:rPr>
          <w:szCs w:val="24"/>
          <w:lang w:val=""/>
        </w:rPr>
        <w:t xml:space="preserve"> </w:t>
      </w:r>
      <w:r>
        <w:rPr>
          <w:szCs w:val="24"/>
          <w:lang w:val=""/>
        </w:rPr>
        <w:t>–</w:t>
      </w:r>
      <w:r w:rsidRPr="00491712">
        <w:rPr>
          <w:szCs w:val="24"/>
          <w:lang w:val=""/>
        </w:rPr>
        <w:t xml:space="preserve"> </w:t>
      </w:r>
      <w:r w:rsidR="00FC5734">
        <w:rPr>
          <w:szCs w:val="24"/>
          <w:lang w:val=""/>
        </w:rPr>
        <w:t>Translation</w:t>
      </w:r>
    </w:p>
    <w:p w14:paraId="55394017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14:paraId="105C8275" w14:textId="77777777" w:rsidR="00301887" w:rsidRPr="0049171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14:paraId="48057CA6" w14:textId="229595C0" w:rsidR="00301887" w:rsidRPr="00FC5734" w:rsidRDefault="00301887" w:rsidP="00301887">
      <w:pPr>
        <w:pStyle w:val="Titre2"/>
        <w:numPr>
          <w:ilvl w:val="0"/>
          <w:numId w:val="5"/>
        </w:numPr>
        <w:spacing w:after="240"/>
        <w:rPr>
          <w:lang w:val="en-US"/>
        </w:rPr>
      </w:pPr>
      <w:r w:rsidRPr="00491712">
        <w:rPr>
          <w:bCs/>
          <w:lang w:val=""/>
        </w:rPr>
        <w:t>Du</w:t>
      </w:r>
      <w:r w:rsidR="001A4D83">
        <w:rPr>
          <w:bCs/>
          <w:lang w:val=""/>
        </w:rPr>
        <w:t>ration</w:t>
      </w:r>
      <w:r w:rsidRPr="00491712">
        <w:rPr>
          <w:bCs/>
          <w:lang w:val=""/>
        </w:rPr>
        <w:t xml:space="preserve"> </w:t>
      </w:r>
      <w:r w:rsidRPr="00491712">
        <w:rPr>
          <w:lang w:val=""/>
        </w:rPr>
        <w:t>(</w:t>
      </w:r>
      <w:r w:rsidR="00FC5734">
        <w:rPr>
          <w:lang w:val=""/>
        </w:rPr>
        <w:t>does not apply for</w:t>
      </w:r>
      <w:r w:rsidRPr="00491712">
        <w:rPr>
          <w:lang w:val=""/>
        </w:rPr>
        <w:t xml:space="preserve"> structur</w:t>
      </w:r>
      <w:r w:rsidR="00FC5734">
        <w:rPr>
          <w:lang w:val=""/>
        </w:rPr>
        <w:t>al</w:t>
      </w:r>
      <w:r w:rsidRPr="00491712">
        <w:rPr>
          <w:lang w:val=""/>
        </w:rPr>
        <w:t xml:space="preserve"> </w:t>
      </w:r>
      <w:r w:rsidR="00FC5734">
        <w:rPr>
          <w:lang w:val=""/>
        </w:rPr>
        <w:t>internships</w:t>
      </w:r>
      <w:r w:rsidRPr="00491712">
        <w:rPr>
          <w:lang w:val=""/>
        </w:rPr>
        <w:t>)</w:t>
      </w:r>
    </w:p>
    <w:p w14:paraId="158BC459" w14:textId="66A4421C" w:rsidR="00301887" w:rsidRPr="00FC5734" w:rsidRDefault="00FC5734" w:rsidP="00301887">
      <w:pPr>
        <w:pStyle w:val="Titre2"/>
        <w:numPr>
          <w:ilvl w:val="0"/>
          <w:numId w:val="0"/>
        </w:numPr>
        <w:spacing w:after="240"/>
        <w:rPr>
          <w:b w:val="0"/>
          <w:color w:val="auto"/>
          <w:lang w:val="en-US"/>
        </w:rPr>
      </w:pPr>
      <w:r>
        <w:rPr>
          <w:b w:val="0"/>
          <w:color w:val="auto"/>
          <w:lang w:val=""/>
        </w:rPr>
        <w:t>Indicate the desired duration and dates</w:t>
      </w:r>
      <w:r w:rsidR="00301887" w:rsidRPr="00F007C4">
        <w:rPr>
          <w:b w:val="0"/>
          <w:color w:val="auto"/>
          <w:lang w:val=""/>
        </w:rPr>
        <w:t>:</w:t>
      </w:r>
    </w:p>
    <w:p w14:paraId="2DF84E38" w14:textId="77777777" w:rsidR="00301887" w:rsidRPr="00FC5734" w:rsidRDefault="00301887" w:rsidP="00301887">
      <w:pPr>
        <w:rPr>
          <w:lang w:val="en-US"/>
        </w:rPr>
      </w:pPr>
    </w:p>
    <w:p w14:paraId="29DD838D" w14:textId="178DAB7D" w:rsidR="00301887" w:rsidRPr="00FC5734" w:rsidRDefault="00301887" w:rsidP="00301887">
      <w:pPr>
        <w:rPr>
          <w:lang w:val="en-US"/>
        </w:rPr>
      </w:pPr>
      <w:r>
        <w:rPr>
          <w:lang w:val=""/>
        </w:rPr>
        <w:t xml:space="preserve">…… </w:t>
      </w:r>
      <w:r w:rsidR="00FC5734">
        <w:rPr>
          <w:lang w:val=""/>
        </w:rPr>
        <w:t>months</w:t>
      </w:r>
      <w:r>
        <w:rPr>
          <w:lang w:val=""/>
        </w:rPr>
        <w:t xml:space="preserve">, </w:t>
      </w:r>
      <w:r w:rsidR="00FC5734">
        <w:rPr>
          <w:lang w:val=""/>
        </w:rPr>
        <w:t>from</w:t>
      </w:r>
      <w:r>
        <w:rPr>
          <w:lang w:val=""/>
        </w:rPr>
        <w:t xml:space="preserve"> ../../… to ../../….</w:t>
      </w:r>
    </w:p>
    <w:p w14:paraId="320C7D75" w14:textId="77777777" w:rsidR="00301887" w:rsidRPr="00FC5734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szCs w:val="24"/>
          <w:lang w:val="en-US"/>
        </w:rPr>
      </w:pPr>
    </w:p>
    <w:p w14:paraId="2435C50D" w14:textId="2E68A62E" w:rsidR="00301887" w:rsidRPr="00FC5734" w:rsidRDefault="00301887" w:rsidP="00301887">
      <w:pPr>
        <w:pStyle w:val="Titre1"/>
        <w:numPr>
          <w:ilvl w:val="0"/>
          <w:numId w:val="0"/>
        </w:numPr>
        <w:ind w:left="397" w:hanging="397"/>
        <w:rPr>
          <w:color w:val="auto"/>
          <w:sz w:val="30"/>
          <w:szCs w:val="30"/>
          <w:lang w:val="en-US"/>
        </w:rPr>
      </w:pPr>
      <w:r>
        <w:rPr>
          <w:bCs/>
          <w:lang w:val=""/>
        </w:rPr>
        <w:br w:type="page"/>
      </w:r>
      <w:r w:rsidR="00FC5734">
        <w:rPr>
          <w:bCs/>
          <w:color w:val="auto"/>
          <w:sz w:val="30"/>
          <w:szCs w:val="30"/>
          <w:lang w:val=""/>
        </w:rPr>
        <w:lastRenderedPageBreak/>
        <w:t>Part</w:t>
      </w:r>
      <w:r>
        <w:rPr>
          <w:bCs/>
          <w:color w:val="auto"/>
          <w:sz w:val="30"/>
          <w:szCs w:val="30"/>
          <w:lang w:val=""/>
        </w:rPr>
        <w:t xml:space="preserve"> B</w:t>
      </w:r>
    </w:p>
    <w:p w14:paraId="3DD54B81" w14:textId="5B6BEDE4" w:rsidR="00301887" w:rsidRPr="00FC5734" w:rsidRDefault="00301887" w:rsidP="00301887">
      <w:pPr>
        <w:pStyle w:val="Titre2"/>
        <w:numPr>
          <w:ilvl w:val="0"/>
          <w:numId w:val="0"/>
        </w:numPr>
        <w:ind w:left="432" w:hanging="432"/>
        <w:rPr>
          <w:lang w:val="en-US"/>
        </w:rPr>
      </w:pPr>
      <w:r>
        <w:rPr>
          <w:bCs/>
          <w:lang w:val=""/>
        </w:rPr>
        <w:t>IDENTIT</w:t>
      </w:r>
      <w:r w:rsidR="00FC5734">
        <w:rPr>
          <w:bCs/>
          <w:lang w:val="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010"/>
      </w:tblGrid>
      <w:tr w:rsidR="00301887" w:rsidRPr="003B1BAA" w14:paraId="7F490E8B" w14:textId="77777777" w:rsidTr="00073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6E27" w14:textId="71FD4B5C" w:rsidR="00301887" w:rsidRPr="002759D2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 w:rsidRPr="002759D2">
              <w:rPr>
                <w:rFonts w:eastAsia="Times New Roman"/>
                <w:lang w:val=""/>
              </w:rPr>
              <w:t>Na</w:t>
            </w:r>
            <w:r w:rsidR="00456A60" w:rsidRPr="002759D2">
              <w:rPr>
                <w:rFonts w:eastAsia="Times New Roman"/>
                <w:lang w:val=""/>
              </w:rPr>
              <w:t>me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A34A" w14:textId="77777777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301887" w:rsidRPr="003B1BAA" w14:paraId="0EFB05D4" w14:textId="77777777" w:rsidTr="00073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E155" w14:textId="1088A004" w:rsidR="00301887" w:rsidRPr="002759D2" w:rsidRDefault="00456A60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 w:rsidRPr="002759D2">
              <w:rPr>
                <w:rFonts w:eastAsia="Times New Roman"/>
              </w:rPr>
              <w:t>Surname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5704" w14:textId="77777777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301887" w:rsidRPr="00456A60" w14:paraId="1B60B428" w14:textId="77777777" w:rsidTr="00073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5388" w14:textId="52E0AA65" w:rsidR="00301887" w:rsidRPr="002759D2" w:rsidRDefault="002759D2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lang w:val="en-US"/>
              </w:rPr>
            </w:pPr>
            <w:r w:rsidRPr="002759D2">
              <w:rPr>
                <w:rFonts w:eastAsia="Times New Roman"/>
                <w:lang w:val="en-US"/>
              </w:rPr>
              <w:t>B</w:t>
            </w:r>
            <w:r w:rsidR="00456A60" w:rsidRPr="002759D2">
              <w:rPr>
                <w:rFonts w:eastAsia="Times New Roman"/>
                <w:lang w:val="en-US"/>
              </w:rPr>
              <w:t>irth</w:t>
            </w:r>
            <w:r w:rsidRPr="002759D2">
              <w:rPr>
                <w:rFonts w:eastAsia="Times New Roman"/>
                <w:lang w:val="en-US"/>
              </w:rPr>
              <w:t>place and date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671D" w14:textId="77777777" w:rsidR="00301887" w:rsidRPr="00456A60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  <w:lang w:val="en-US"/>
              </w:rPr>
            </w:pPr>
          </w:p>
        </w:tc>
      </w:tr>
      <w:tr w:rsidR="00301887" w:rsidRPr="003B1BAA" w14:paraId="7AC28C1D" w14:textId="77777777" w:rsidTr="00073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163B" w14:textId="7BF58FFF" w:rsidR="00301887" w:rsidRPr="002759D2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 w:rsidRPr="002759D2">
              <w:rPr>
                <w:rFonts w:eastAsia="Times New Roman"/>
                <w:lang w:val=""/>
              </w:rPr>
              <w:t>Nationalit</w:t>
            </w:r>
            <w:r w:rsidR="00456A60" w:rsidRPr="002759D2">
              <w:rPr>
                <w:rFonts w:eastAsia="Times New Roman"/>
                <w:lang w:val=""/>
              </w:rPr>
              <w:t>y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BC02" w14:textId="77777777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</w:tbl>
    <w:p w14:paraId="14862A40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</w:rPr>
      </w:pPr>
    </w:p>
    <w:p w14:paraId="7A0F9A82" w14:textId="35FD3DD6" w:rsidR="00301887" w:rsidRPr="00406478" w:rsidRDefault="00301887" w:rsidP="00301887">
      <w:pPr>
        <w:pStyle w:val="Titre2"/>
        <w:numPr>
          <w:ilvl w:val="0"/>
          <w:numId w:val="0"/>
        </w:numPr>
        <w:ind w:left="432" w:hanging="432"/>
      </w:pPr>
      <w:r>
        <w:rPr>
          <w:bCs/>
          <w:lang w:val=""/>
        </w:rPr>
        <w:t>AD</w:t>
      </w:r>
      <w:r w:rsidR="00456A60">
        <w:rPr>
          <w:bCs/>
          <w:lang w:val=""/>
        </w:rPr>
        <w:t>D</w:t>
      </w:r>
      <w:r>
        <w:rPr>
          <w:bCs/>
          <w:lang w:val=""/>
        </w:rPr>
        <w:t>RES</w:t>
      </w:r>
      <w:r w:rsidR="00456A60">
        <w:rPr>
          <w:bCs/>
          <w:lang w:val="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55"/>
      </w:tblGrid>
      <w:tr w:rsidR="00301887" w:rsidRPr="003B1BAA" w14:paraId="3F7430B7" w14:textId="77777777" w:rsidTr="0007370D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7572" w14:textId="49DB8BDE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Domicil</w:t>
            </w:r>
            <w:r w:rsidR="00456A60">
              <w:rPr>
                <w:rFonts w:eastAsia="Times New Roman"/>
                <w:lang w:val=""/>
              </w:rPr>
              <w:t>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78F3" w14:textId="4C34550D" w:rsidR="00301887" w:rsidRPr="00456A60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en-US"/>
              </w:rPr>
            </w:pPr>
            <w:r w:rsidRPr="003B1BAA">
              <w:rPr>
                <w:rFonts w:eastAsia="Times New Roman"/>
                <w:lang w:val=""/>
              </w:rPr>
              <w:t>Str</w:t>
            </w:r>
            <w:r w:rsidR="00456A60">
              <w:rPr>
                <w:rFonts w:eastAsia="Times New Roman"/>
                <w:lang w:val=""/>
              </w:rPr>
              <w:t>ee</w:t>
            </w:r>
            <w:r w:rsidRPr="003B1BAA">
              <w:rPr>
                <w:rFonts w:eastAsia="Times New Roman"/>
                <w:lang w:val=""/>
              </w:rPr>
              <w:t>t:</w:t>
            </w:r>
          </w:p>
          <w:p w14:paraId="7299B048" w14:textId="77777777" w:rsidR="00301887" w:rsidRPr="00456A60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en-US"/>
              </w:rPr>
            </w:pPr>
          </w:p>
          <w:p w14:paraId="0D0CA83B" w14:textId="186758FE" w:rsidR="00301887" w:rsidRPr="00456A60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en-US"/>
              </w:rPr>
            </w:pPr>
            <w:r w:rsidRPr="003B1BAA">
              <w:rPr>
                <w:rFonts w:eastAsia="Times New Roman"/>
                <w:lang w:val=""/>
              </w:rPr>
              <w:t>Num</w:t>
            </w:r>
            <w:r w:rsidR="00456A60">
              <w:rPr>
                <w:rFonts w:eastAsia="Times New Roman"/>
                <w:lang w:val=""/>
              </w:rPr>
              <w:t>b</w:t>
            </w:r>
            <w:r w:rsidRPr="003B1BAA">
              <w:rPr>
                <w:rFonts w:eastAsia="Times New Roman"/>
                <w:lang w:val=""/>
              </w:rPr>
              <w:t>er:               B</w:t>
            </w:r>
            <w:r w:rsidR="00456A60">
              <w:rPr>
                <w:rFonts w:eastAsia="Times New Roman"/>
                <w:lang w:val=""/>
              </w:rPr>
              <w:t>ox</w:t>
            </w:r>
            <w:r w:rsidRPr="003B1BAA">
              <w:rPr>
                <w:rFonts w:eastAsia="Times New Roman"/>
                <w:lang w:val=""/>
              </w:rPr>
              <w:t>:</w:t>
            </w:r>
          </w:p>
          <w:p w14:paraId="399E8C77" w14:textId="455E1DA5" w:rsidR="00301887" w:rsidRPr="00456A60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en-US"/>
              </w:rPr>
            </w:pPr>
            <w:r w:rsidRPr="003B1BAA">
              <w:rPr>
                <w:rFonts w:eastAsia="Times New Roman"/>
                <w:lang w:val=""/>
              </w:rPr>
              <w:t>Post</w:t>
            </w:r>
            <w:r w:rsidR="00456A60">
              <w:rPr>
                <w:rFonts w:eastAsia="Times New Roman"/>
                <w:lang w:val=""/>
              </w:rPr>
              <w:t>al code</w:t>
            </w:r>
            <w:r w:rsidRPr="003B1BAA">
              <w:rPr>
                <w:rFonts w:eastAsia="Times New Roman"/>
                <w:lang w:val=""/>
              </w:rPr>
              <w:t>:</w:t>
            </w:r>
          </w:p>
          <w:p w14:paraId="127F9171" w14:textId="05620581" w:rsidR="00301887" w:rsidRPr="003B1BAA" w:rsidRDefault="00456A60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lang w:val=""/>
              </w:rPr>
              <w:t>City</w:t>
            </w:r>
            <w:r w:rsidR="00301887" w:rsidRPr="003B1BAA">
              <w:rPr>
                <w:rFonts w:eastAsia="Times New Roman"/>
                <w:lang w:val=""/>
              </w:rPr>
              <w:t>:</w:t>
            </w:r>
          </w:p>
          <w:p w14:paraId="42FB5838" w14:textId="03DFA661" w:rsidR="00301887" w:rsidRPr="003B1BAA" w:rsidRDefault="00456A60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"/>
              </w:rPr>
              <w:t>Country</w:t>
            </w:r>
            <w:r w:rsidR="00301887" w:rsidRPr="003B1BAA">
              <w:rPr>
                <w:rFonts w:eastAsia="Times New Roman"/>
                <w:lang w:val=""/>
              </w:rPr>
              <w:t>:</w:t>
            </w:r>
          </w:p>
        </w:tc>
      </w:tr>
      <w:tr w:rsidR="00301887" w:rsidRPr="003B1BAA" w14:paraId="49C123B7" w14:textId="77777777" w:rsidTr="0007370D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A42F" w14:textId="7D9C25A3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Tele</w:t>
            </w:r>
            <w:r w:rsidR="00456A60">
              <w:rPr>
                <w:rFonts w:eastAsia="Times New Roman"/>
                <w:lang w:val=""/>
              </w:rPr>
              <w:t>phone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98C2" w14:textId="77777777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301887" w:rsidRPr="003B1BAA" w14:paraId="4BB2B78F" w14:textId="77777777" w:rsidTr="0007370D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0A23" w14:textId="7AF02638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E-mail</w:t>
            </w:r>
            <w:r w:rsidR="00456A60">
              <w:rPr>
                <w:rFonts w:eastAsia="Times New Roman"/>
                <w:lang w:val=""/>
              </w:rPr>
              <w:t xml:space="preserve"> address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8E59" w14:textId="77777777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301887" w:rsidRPr="003B1BAA" w14:paraId="21372441" w14:textId="77777777" w:rsidTr="0007370D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D0E0" w14:textId="067446BE" w:rsidR="00301887" w:rsidRPr="003B1BAA" w:rsidRDefault="002134AF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"/>
              </w:rPr>
              <w:t>Residence in</w:t>
            </w:r>
            <w:r w:rsidR="00301887" w:rsidRPr="00491712">
              <w:rPr>
                <w:rFonts w:eastAsia="Times New Roman"/>
                <w:lang w:val=""/>
              </w:rPr>
              <w:t xml:space="preserve"> Brussel</w:t>
            </w:r>
            <w:r>
              <w:rPr>
                <w:rFonts w:eastAsia="Times New Roman"/>
                <w:lang w:val=""/>
              </w:rPr>
              <w:t>s</w:t>
            </w:r>
            <w:r w:rsidR="00301887" w:rsidRPr="00491712">
              <w:rPr>
                <w:rFonts w:eastAsia="Times New Roman"/>
                <w:lang w:val=""/>
              </w:rPr>
              <w:t xml:space="preserve"> (option</w:t>
            </w:r>
            <w:r>
              <w:rPr>
                <w:rFonts w:eastAsia="Times New Roman"/>
                <w:lang w:val=""/>
              </w:rPr>
              <w:t>a</w:t>
            </w:r>
            <w:r w:rsidR="00301887" w:rsidRPr="00491712">
              <w:rPr>
                <w:rFonts w:eastAsia="Times New Roman"/>
                <w:lang w:val=""/>
              </w:rPr>
              <w:t>l)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F8BD" w14:textId="75B0000B" w:rsidR="00301887" w:rsidRPr="002134AF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en-US"/>
              </w:rPr>
            </w:pPr>
            <w:r w:rsidRPr="003B1BAA">
              <w:rPr>
                <w:rFonts w:eastAsia="Times New Roman"/>
                <w:lang w:val=""/>
              </w:rPr>
              <w:t>Str</w:t>
            </w:r>
            <w:r w:rsidR="002134AF">
              <w:rPr>
                <w:rFonts w:eastAsia="Times New Roman"/>
                <w:lang w:val=""/>
              </w:rPr>
              <w:t>ee</w:t>
            </w:r>
            <w:r w:rsidRPr="003B1BAA">
              <w:rPr>
                <w:rFonts w:eastAsia="Times New Roman"/>
                <w:lang w:val=""/>
              </w:rPr>
              <w:t>t:</w:t>
            </w:r>
          </w:p>
          <w:p w14:paraId="5EA062EB" w14:textId="77777777" w:rsidR="00301887" w:rsidRPr="002134AF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en-US"/>
              </w:rPr>
            </w:pPr>
          </w:p>
          <w:p w14:paraId="49FFBFBD" w14:textId="0D9FE157" w:rsidR="00301887" w:rsidRPr="002134AF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en-US"/>
              </w:rPr>
            </w:pPr>
            <w:r w:rsidRPr="003B1BAA">
              <w:rPr>
                <w:rFonts w:eastAsia="Times New Roman"/>
                <w:lang w:val=""/>
              </w:rPr>
              <w:t>Num</w:t>
            </w:r>
            <w:r w:rsidR="002134AF">
              <w:rPr>
                <w:rFonts w:eastAsia="Times New Roman"/>
                <w:lang w:val=""/>
              </w:rPr>
              <w:t>b</w:t>
            </w:r>
            <w:r w:rsidRPr="003B1BAA">
              <w:rPr>
                <w:rFonts w:eastAsia="Times New Roman"/>
                <w:lang w:val=""/>
              </w:rPr>
              <w:t>er:               B</w:t>
            </w:r>
            <w:r w:rsidR="002134AF">
              <w:rPr>
                <w:rFonts w:eastAsia="Times New Roman"/>
                <w:lang w:val=""/>
              </w:rPr>
              <w:t>ox</w:t>
            </w:r>
            <w:r w:rsidRPr="003B1BAA">
              <w:rPr>
                <w:rFonts w:eastAsia="Times New Roman"/>
                <w:lang w:val=""/>
              </w:rPr>
              <w:t>:</w:t>
            </w:r>
          </w:p>
          <w:p w14:paraId="736BA4DA" w14:textId="3DAC0C57" w:rsidR="00301887" w:rsidRPr="002134AF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en-US"/>
              </w:rPr>
            </w:pPr>
            <w:r w:rsidRPr="003B1BAA">
              <w:rPr>
                <w:rFonts w:eastAsia="Times New Roman"/>
                <w:lang w:val=""/>
              </w:rPr>
              <w:t>Pos</w:t>
            </w:r>
            <w:r w:rsidR="002134AF">
              <w:rPr>
                <w:rFonts w:eastAsia="Times New Roman"/>
                <w:lang w:val=""/>
              </w:rPr>
              <w:t>tal code</w:t>
            </w:r>
            <w:r w:rsidRPr="003B1BAA">
              <w:rPr>
                <w:rFonts w:eastAsia="Times New Roman"/>
                <w:lang w:val=""/>
              </w:rPr>
              <w:t>:</w:t>
            </w:r>
          </w:p>
          <w:p w14:paraId="11DB32C3" w14:textId="4BA55EBC" w:rsidR="00301887" w:rsidRPr="002759D2" w:rsidRDefault="002134AF" w:rsidP="002759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lang w:val=""/>
              </w:rPr>
              <w:t>City</w:t>
            </w:r>
            <w:r w:rsidR="00301887" w:rsidRPr="003B1BAA">
              <w:rPr>
                <w:rFonts w:eastAsia="Times New Roman"/>
                <w:lang w:val=""/>
              </w:rPr>
              <w:t>:</w:t>
            </w:r>
          </w:p>
        </w:tc>
      </w:tr>
    </w:tbl>
    <w:p w14:paraId="5B769B0B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14:paraId="7026CF22" w14:textId="0DD80F7F" w:rsidR="00301887" w:rsidRPr="002759D2" w:rsidRDefault="002759D2" w:rsidP="00301887">
      <w:pPr>
        <w:pStyle w:val="Titre2"/>
        <w:numPr>
          <w:ilvl w:val="0"/>
          <w:numId w:val="0"/>
        </w:numPr>
        <w:ind w:left="432" w:hanging="432"/>
        <w:rPr>
          <w:lang w:val="en-US"/>
        </w:rPr>
      </w:pPr>
      <w:r>
        <w:rPr>
          <w:bCs/>
          <w:lang w:val=""/>
        </w:rPr>
        <w:t>MEANS OF SUBSISTENCE</w:t>
      </w:r>
      <w:r w:rsidR="00301887">
        <w:rPr>
          <w:bCs/>
          <w:lang w:val=""/>
        </w:rPr>
        <w:t xml:space="preserve"> IN BELGI</w:t>
      </w:r>
      <w:r>
        <w:rPr>
          <w:bCs/>
          <w:lang w:val=""/>
        </w:rPr>
        <w:t>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354"/>
      </w:tblGrid>
      <w:tr w:rsidR="00301887" w:rsidRPr="003B1BAA" w14:paraId="1A0B76AB" w14:textId="77777777" w:rsidTr="0007370D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38E6" w14:textId="217723DA" w:rsidR="00301887" w:rsidRPr="002759D2" w:rsidRDefault="002134AF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</w:rPr>
            </w:pPr>
            <w:r w:rsidRPr="002759D2">
              <w:rPr>
                <w:rFonts w:eastAsia="Times New Roman"/>
              </w:rPr>
              <w:t>Scholarship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989C" w14:textId="25554B70" w:rsidR="00301887" w:rsidRPr="003B1BAA" w:rsidRDefault="002134AF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"/>
              </w:rPr>
              <w:t>Source</w:t>
            </w:r>
            <w:r w:rsidR="00301887" w:rsidRPr="003B1BAA">
              <w:rPr>
                <w:rFonts w:eastAsia="Times New Roman"/>
                <w:lang w:val=""/>
              </w:rPr>
              <w:t xml:space="preserve">: </w:t>
            </w:r>
          </w:p>
          <w:p w14:paraId="681F7655" w14:textId="7A117DDC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Du</w:t>
            </w:r>
            <w:r w:rsidR="002134AF">
              <w:rPr>
                <w:rFonts w:eastAsia="Times New Roman"/>
                <w:lang w:val=""/>
              </w:rPr>
              <w:t>ration</w:t>
            </w:r>
            <w:r w:rsidRPr="003B1BAA">
              <w:rPr>
                <w:rFonts w:eastAsia="Times New Roman"/>
                <w:lang w:val=""/>
              </w:rPr>
              <w:t>:</w:t>
            </w:r>
          </w:p>
        </w:tc>
      </w:tr>
      <w:tr w:rsidR="00301887" w:rsidRPr="003B1BAA" w14:paraId="5EFA8082" w14:textId="77777777" w:rsidTr="0007370D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4527" w14:textId="4832389C" w:rsidR="00301887" w:rsidRPr="002759D2" w:rsidRDefault="002134AF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</w:rPr>
            </w:pPr>
            <w:r w:rsidRPr="002759D2">
              <w:rPr>
                <w:rFonts w:eastAsia="Times New Roman"/>
              </w:rPr>
              <w:t>Other means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CA81" w14:textId="195881BF" w:rsidR="00301887" w:rsidRPr="003B1BAA" w:rsidRDefault="002134AF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"/>
              </w:rPr>
              <w:t>Source</w:t>
            </w:r>
            <w:r w:rsidR="00301887" w:rsidRPr="003B1BAA">
              <w:rPr>
                <w:rFonts w:eastAsia="Times New Roman"/>
                <w:lang w:val=""/>
              </w:rPr>
              <w:t>:</w:t>
            </w:r>
          </w:p>
          <w:p w14:paraId="74FE6877" w14:textId="739F0E6C" w:rsidR="00301887" w:rsidRPr="003B1BAA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Du</w:t>
            </w:r>
            <w:r w:rsidR="002134AF">
              <w:rPr>
                <w:rFonts w:eastAsia="Times New Roman"/>
                <w:lang w:val=""/>
              </w:rPr>
              <w:t>ration</w:t>
            </w:r>
            <w:r w:rsidRPr="003B1BAA">
              <w:rPr>
                <w:rFonts w:eastAsia="Times New Roman"/>
                <w:lang w:val=""/>
              </w:rPr>
              <w:t>:</w:t>
            </w:r>
          </w:p>
        </w:tc>
      </w:tr>
    </w:tbl>
    <w:p w14:paraId="4B20EEFE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</w:rPr>
      </w:pPr>
    </w:p>
    <w:p w14:paraId="497D521A" w14:textId="40C8C456" w:rsidR="00301887" w:rsidRPr="00406478" w:rsidRDefault="002134AF" w:rsidP="00301887">
      <w:pPr>
        <w:pStyle w:val="Titre2"/>
        <w:numPr>
          <w:ilvl w:val="0"/>
          <w:numId w:val="0"/>
        </w:numPr>
        <w:ind w:left="432" w:hanging="432"/>
      </w:pPr>
      <w:r>
        <w:rPr>
          <w:bCs/>
          <w:lang w:val=""/>
        </w:rPr>
        <w:t>LANGUAGES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51"/>
        <w:gridCol w:w="1743"/>
        <w:gridCol w:w="1738"/>
        <w:gridCol w:w="1753"/>
      </w:tblGrid>
      <w:tr w:rsidR="006A0657" w:rsidRPr="003B1BAA" w14:paraId="5A119E31" w14:textId="77777777" w:rsidTr="0007370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8264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317" w14:textId="24A3E1B2" w:rsidR="00301887" w:rsidRPr="002759D2" w:rsidRDefault="006A065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Listening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2E3F" w14:textId="3A74103C" w:rsidR="00301887" w:rsidRPr="002759D2" w:rsidRDefault="002134AF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 w:rsidRPr="002759D2">
              <w:rPr>
                <w:rFonts w:eastAsia="Times New Roman"/>
              </w:rPr>
              <w:t>Reading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1F60" w14:textId="14EB7F51" w:rsidR="00301887" w:rsidRPr="002759D2" w:rsidRDefault="002134AF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 w:rsidRPr="002759D2">
              <w:rPr>
                <w:rFonts w:eastAsia="Times New Roman"/>
              </w:rPr>
              <w:t>Writing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5C59" w14:textId="410B3558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S</w:t>
            </w:r>
            <w:r w:rsidR="002134AF">
              <w:rPr>
                <w:rFonts w:eastAsia="Times New Roman"/>
                <w:lang w:val=""/>
              </w:rPr>
              <w:t>peaking</w:t>
            </w:r>
          </w:p>
        </w:tc>
      </w:tr>
      <w:tr w:rsidR="006A0657" w:rsidRPr="003B1BAA" w14:paraId="74810C74" w14:textId="77777777" w:rsidTr="0007370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B229" w14:textId="472E5BD9" w:rsidR="00301887" w:rsidRPr="002759D2" w:rsidRDefault="00EC7199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English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279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1DEE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3996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E85D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6A0657" w:rsidRPr="003B1BAA" w14:paraId="6CE8CD94" w14:textId="77777777" w:rsidTr="0007370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A1B9" w14:textId="475A3685" w:rsidR="00301887" w:rsidRPr="002759D2" w:rsidRDefault="00EC7199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French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F91F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D59C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6FC0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0DCA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6A0657" w:rsidRPr="003B1BAA" w14:paraId="7A5BBFBF" w14:textId="77777777" w:rsidTr="0007370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A6BE" w14:textId="6763C3AF" w:rsidR="00301887" w:rsidRPr="002759D2" w:rsidRDefault="00EC7199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Dutch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AA28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7FEB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4DD7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E122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6A0657" w:rsidRPr="003B1BAA" w14:paraId="04167B9F" w14:textId="77777777" w:rsidTr="0007370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FFE5" w14:textId="2D37C134" w:rsidR="00301887" w:rsidRPr="00D576E6" w:rsidRDefault="002134AF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"/>
              </w:rPr>
              <w:t>Other</w:t>
            </w:r>
            <w:r w:rsidR="00301887" w:rsidRPr="00D576E6">
              <w:rPr>
                <w:rFonts w:eastAsia="Times New Roman"/>
                <w:lang w:val=""/>
              </w:rPr>
              <w:t>:</w:t>
            </w:r>
          </w:p>
          <w:p w14:paraId="7580B141" w14:textId="77777777" w:rsidR="00301887" w:rsidRPr="00D576E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  <w:p w14:paraId="651D0C3D" w14:textId="77777777" w:rsidR="00301887" w:rsidRPr="00D576E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  <w:p w14:paraId="266B634B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F3A4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8151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D6BF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5EB" w14:textId="77777777" w:rsidR="00301887" w:rsidRPr="00D576E6" w:rsidRDefault="00301887" w:rsidP="000737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</w:tbl>
    <w:p w14:paraId="6D912EAB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14:paraId="75B840E4" w14:textId="77777777" w:rsidR="00301887" w:rsidRDefault="00301887" w:rsidP="00301887">
      <w:pPr>
        <w:spacing w:after="160" w:line="259" w:lineRule="auto"/>
        <w:rPr>
          <w:rFonts w:eastAsiaTheme="majorEastAsia" w:cstheme="majorBidi"/>
          <w:b/>
          <w:bCs/>
          <w:color w:val="8D7041" w:themeColor="accent1" w:themeShade="BF"/>
          <w:szCs w:val="26"/>
          <w:lang w:val=""/>
        </w:rPr>
      </w:pPr>
      <w:r>
        <w:rPr>
          <w:bCs/>
          <w:lang w:val=""/>
        </w:rPr>
        <w:br w:type="page"/>
      </w:r>
    </w:p>
    <w:p w14:paraId="389E64E3" w14:textId="77777777" w:rsidR="00301887" w:rsidRDefault="00301887" w:rsidP="00301887">
      <w:pPr>
        <w:pStyle w:val="Titre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lastRenderedPageBreak/>
        <w:t>STUDIES</w:t>
      </w:r>
    </w:p>
    <w:p w14:paraId="2F912E42" w14:textId="77777777" w:rsidR="00301887" w:rsidRPr="00F007C4" w:rsidRDefault="00301887" w:rsidP="00301887">
      <w:pPr>
        <w:rPr>
          <w:lang w:val=""/>
        </w:rPr>
      </w:pPr>
    </w:p>
    <w:p w14:paraId="6FA872FD" w14:textId="504AA9D7" w:rsidR="00301887" w:rsidRPr="003B1BAA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>Specialisa</w:t>
      </w:r>
      <w:r w:rsidR="002134AF">
        <w:rPr>
          <w:lang w:val=""/>
        </w:rPr>
        <w:t>tion</w:t>
      </w:r>
      <w:r w:rsidRPr="003B1BAA">
        <w:rPr>
          <w:lang w:val=""/>
        </w:rPr>
        <w:t xml:space="preserve">: </w:t>
      </w:r>
    </w:p>
    <w:p w14:paraId="2C504C06" w14:textId="77777777" w:rsidR="00301887" w:rsidRPr="003B1BAA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1F813C40" w14:textId="40F98856" w:rsidR="00301887" w:rsidRPr="002134AF" w:rsidRDefault="002134AF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  <w:r>
        <w:rPr>
          <w:lang w:val=""/>
        </w:rPr>
        <w:t>Subject of the Master’s thesis</w:t>
      </w:r>
      <w:r w:rsidR="00301887" w:rsidRPr="003B1BAA">
        <w:rPr>
          <w:lang w:val=""/>
        </w:rPr>
        <w:t>:</w:t>
      </w:r>
    </w:p>
    <w:p w14:paraId="3BF13453" w14:textId="77777777" w:rsidR="00301887" w:rsidRPr="002134AF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146"/>
        <w:gridCol w:w="2209"/>
        <w:gridCol w:w="2178"/>
      </w:tblGrid>
      <w:tr w:rsidR="001E1C20" w:rsidRPr="00133760" w14:paraId="4A73D33E" w14:textId="77777777" w:rsidTr="0007370D">
        <w:tc>
          <w:tcPr>
            <w:tcW w:w="2291" w:type="dxa"/>
            <w:shd w:val="clear" w:color="auto" w:fill="auto"/>
          </w:tcPr>
          <w:p w14:paraId="2F711C29" w14:textId="1957679D" w:rsidR="00301887" w:rsidRPr="00491712" w:rsidRDefault="002134AF" w:rsidP="0007370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Education</w:t>
            </w:r>
          </w:p>
        </w:tc>
        <w:tc>
          <w:tcPr>
            <w:tcW w:w="2291" w:type="dxa"/>
            <w:shd w:val="clear" w:color="auto" w:fill="auto"/>
          </w:tcPr>
          <w:p w14:paraId="215219BA" w14:textId="3A8FB47A" w:rsidR="00301887" w:rsidRPr="00491712" w:rsidRDefault="00301887" w:rsidP="0007370D">
            <w:pPr>
              <w:rPr>
                <w:b/>
                <w:bCs/>
                <w:lang w:val="fr-FR"/>
              </w:rPr>
            </w:pPr>
            <w:r w:rsidRPr="00491712">
              <w:rPr>
                <w:b/>
                <w:bCs/>
                <w:lang w:val="fr-FR"/>
              </w:rPr>
              <w:t>Dat</w:t>
            </w:r>
            <w:r w:rsidR="002134AF">
              <w:rPr>
                <w:b/>
                <w:bCs/>
                <w:lang w:val="fr-FR"/>
              </w:rPr>
              <w:t>e</w:t>
            </w:r>
          </w:p>
        </w:tc>
        <w:tc>
          <w:tcPr>
            <w:tcW w:w="2292" w:type="dxa"/>
            <w:shd w:val="clear" w:color="auto" w:fill="auto"/>
          </w:tcPr>
          <w:p w14:paraId="65B1BD53" w14:textId="443D498D" w:rsidR="00301887" w:rsidRPr="00491712" w:rsidRDefault="00301887" w:rsidP="0007370D">
            <w:pPr>
              <w:rPr>
                <w:b/>
                <w:bCs/>
                <w:lang w:val="fr-FR"/>
              </w:rPr>
            </w:pPr>
            <w:r w:rsidRPr="00491712">
              <w:rPr>
                <w:b/>
                <w:bCs/>
                <w:lang w:val="fr-FR"/>
              </w:rPr>
              <w:t>Gra</w:t>
            </w:r>
            <w:r w:rsidR="001E1C20">
              <w:rPr>
                <w:b/>
                <w:bCs/>
                <w:lang w:val="fr-FR"/>
              </w:rPr>
              <w:t xml:space="preserve">de scale </w:t>
            </w:r>
            <w:r w:rsidRPr="00491712">
              <w:rPr>
                <w:b/>
                <w:bCs/>
                <w:lang w:val="fr-FR"/>
              </w:rPr>
              <w:t>/</w:t>
            </w:r>
            <w:r w:rsidR="001E1C20">
              <w:rPr>
                <w:b/>
                <w:bCs/>
                <w:lang w:val="fr-FR"/>
              </w:rPr>
              <w:t xml:space="preserve"> </w:t>
            </w:r>
            <w:r w:rsidRPr="00491712">
              <w:rPr>
                <w:b/>
                <w:bCs/>
                <w:lang w:val="fr-FR"/>
              </w:rPr>
              <w:t>exam</w:t>
            </w:r>
            <w:r w:rsidR="001E1C20">
              <w:rPr>
                <w:b/>
                <w:bCs/>
                <w:lang w:val="fr-FR"/>
              </w:rPr>
              <w:t>ination results</w:t>
            </w:r>
          </w:p>
        </w:tc>
        <w:tc>
          <w:tcPr>
            <w:tcW w:w="2292" w:type="dxa"/>
            <w:shd w:val="clear" w:color="auto" w:fill="auto"/>
          </w:tcPr>
          <w:p w14:paraId="6EB9014D" w14:textId="6B42D427" w:rsidR="00301887" w:rsidRPr="00491712" w:rsidRDefault="002134AF" w:rsidP="0007370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Remarks</w:t>
            </w:r>
          </w:p>
        </w:tc>
      </w:tr>
      <w:tr w:rsidR="001E1C20" w:rsidRPr="00133760" w14:paraId="42635812" w14:textId="77777777" w:rsidTr="0007370D">
        <w:tc>
          <w:tcPr>
            <w:tcW w:w="2291" w:type="dxa"/>
            <w:shd w:val="clear" w:color="auto" w:fill="auto"/>
          </w:tcPr>
          <w:p w14:paraId="587BDD7E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  <w:r w:rsidRPr="00491712">
              <w:rPr>
                <w:b/>
                <w:bCs/>
                <w:lang w:val="fr-FR"/>
              </w:rPr>
              <w:t>Bachelor:</w:t>
            </w:r>
            <w:r w:rsidRPr="00491712">
              <w:rPr>
                <w:lang w:val="fr-FR"/>
              </w:rPr>
              <w:t xml:space="preserve"> </w:t>
            </w:r>
            <w:r>
              <w:rPr>
                <w:color w:val="BFBFBF"/>
                <w:lang w:val="fr-FR"/>
              </w:rPr>
              <w:t>UGent</w:t>
            </w:r>
            <w:r w:rsidRPr="00133760">
              <w:rPr>
                <w:color w:val="4472C4"/>
                <w:lang w:val="fr-FR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22ED212A" w14:textId="77777777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2001</w:t>
            </w:r>
          </w:p>
        </w:tc>
        <w:tc>
          <w:tcPr>
            <w:tcW w:w="2292" w:type="dxa"/>
            <w:shd w:val="clear" w:color="auto" w:fill="auto"/>
          </w:tcPr>
          <w:p w14:paraId="7E1DFB6E" w14:textId="77777777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70/100</w:t>
            </w:r>
          </w:p>
        </w:tc>
        <w:tc>
          <w:tcPr>
            <w:tcW w:w="2292" w:type="dxa"/>
            <w:shd w:val="clear" w:color="auto" w:fill="auto"/>
          </w:tcPr>
          <w:p w14:paraId="5F43AD7C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</w:tr>
      <w:tr w:rsidR="001E1C20" w:rsidRPr="00133760" w14:paraId="3FE913D7" w14:textId="77777777" w:rsidTr="0007370D">
        <w:tc>
          <w:tcPr>
            <w:tcW w:w="2291" w:type="dxa"/>
            <w:shd w:val="clear" w:color="auto" w:fill="auto"/>
          </w:tcPr>
          <w:p w14:paraId="78368533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5EA0ED7C" w14:textId="77777777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2002</w:t>
            </w:r>
          </w:p>
        </w:tc>
        <w:tc>
          <w:tcPr>
            <w:tcW w:w="2292" w:type="dxa"/>
            <w:shd w:val="clear" w:color="auto" w:fill="auto"/>
          </w:tcPr>
          <w:p w14:paraId="5EC3A6E8" w14:textId="6D149AA3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65/10</w:t>
            </w:r>
            <w:r w:rsidR="001E1C20">
              <w:rPr>
                <w:color w:val="BFBFBF"/>
                <w:lang w:val="fr-FR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14:paraId="12E6EB99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</w:tr>
      <w:tr w:rsidR="001E1C20" w:rsidRPr="00133760" w14:paraId="15097016" w14:textId="77777777" w:rsidTr="0007370D">
        <w:tc>
          <w:tcPr>
            <w:tcW w:w="2291" w:type="dxa"/>
            <w:shd w:val="clear" w:color="auto" w:fill="auto"/>
          </w:tcPr>
          <w:p w14:paraId="6BAAEEFA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179EDECA" w14:textId="77777777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2003</w:t>
            </w:r>
          </w:p>
        </w:tc>
        <w:tc>
          <w:tcPr>
            <w:tcW w:w="2292" w:type="dxa"/>
            <w:shd w:val="clear" w:color="auto" w:fill="auto"/>
          </w:tcPr>
          <w:p w14:paraId="44D5A980" w14:textId="7DD3C482" w:rsidR="00301887" w:rsidRPr="004A7456" w:rsidRDefault="001E1C20" w:rsidP="0007370D">
            <w:pPr>
              <w:rPr>
                <w:color w:val="BFBFBF"/>
                <w:lang w:val="fr-FR"/>
              </w:rPr>
            </w:pPr>
            <w:r>
              <w:rPr>
                <w:color w:val="BFBFBF"/>
                <w:lang w:val="fr-FR"/>
              </w:rPr>
              <w:t>With distinction</w:t>
            </w:r>
          </w:p>
        </w:tc>
        <w:tc>
          <w:tcPr>
            <w:tcW w:w="2292" w:type="dxa"/>
            <w:shd w:val="clear" w:color="auto" w:fill="auto"/>
          </w:tcPr>
          <w:p w14:paraId="53D45D3B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</w:tr>
      <w:tr w:rsidR="001E1C20" w:rsidRPr="00133760" w14:paraId="382E049C" w14:textId="77777777" w:rsidTr="0007370D">
        <w:tc>
          <w:tcPr>
            <w:tcW w:w="2291" w:type="dxa"/>
            <w:shd w:val="clear" w:color="auto" w:fill="auto"/>
          </w:tcPr>
          <w:p w14:paraId="261DB2B1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  <w:r w:rsidRPr="00491712">
              <w:rPr>
                <w:b/>
                <w:bCs/>
                <w:lang w:val="fr-FR"/>
              </w:rPr>
              <w:t>Master:</w:t>
            </w:r>
            <w:r w:rsidRPr="00491712">
              <w:rPr>
                <w:lang w:val="fr-FR"/>
              </w:rPr>
              <w:t xml:space="preserve"> </w:t>
            </w:r>
            <w:r>
              <w:rPr>
                <w:color w:val="BFBFBF"/>
                <w:lang w:val="fr-FR"/>
              </w:rPr>
              <w:t>KU Leuven</w:t>
            </w:r>
          </w:p>
        </w:tc>
        <w:tc>
          <w:tcPr>
            <w:tcW w:w="2291" w:type="dxa"/>
            <w:shd w:val="clear" w:color="auto" w:fill="auto"/>
          </w:tcPr>
          <w:p w14:paraId="5C5CFAB4" w14:textId="77777777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2004</w:t>
            </w:r>
          </w:p>
        </w:tc>
        <w:tc>
          <w:tcPr>
            <w:tcW w:w="2292" w:type="dxa"/>
            <w:shd w:val="clear" w:color="auto" w:fill="auto"/>
          </w:tcPr>
          <w:p w14:paraId="760AB363" w14:textId="26CEF834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75/10</w:t>
            </w:r>
            <w:r w:rsidR="001E1C20">
              <w:rPr>
                <w:color w:val="BFBFBF"/>
                <w:lang w:val="fr-FR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14:paraId="1390E1AA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</w:tr>
      <w:tr w:rsidR="001E1C20" w:rsidRPr="00133760" w14:paraId="1545DD9F" w14:textId="77777777" w:rsidTr="0007370D">
        <w:tc>
          <w:tcPr>
            <w:tcW w:w="2291" w:type="dxa"/>
            <w:shd w:val="clear" w:color="auto" w:fill="auto"/>
          </w:tcPr>
          <w:p w14:paraId="5873A3F2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67655B7F" w14:textId="77777777" w:rsidR="00301887" w:rsidRPr="004A7456" w:rsidRDefault="00301887" w:rsidP="0007370D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2005</w:t>
            </w:r>
          </w:p>
        </w:tc>
        <w:tc>
          <w:tcPr>
            <w:tcW w:w="2292" w:type="dxa"/>
            <w:shd w:val="clear" w:color="auto" w:fill="auto"/>
          </w:tcPr>
          <w:p w14:paraId="3673F626" w14:textId="4F0644E8" w:rsidR="00301887" w:rsidRPr="004A7456" w:rsidRDefault="001E1C20" w:rsidP="0007370D">
            <w:pPr>
              <w:rPr>
                <w:color w:val="BFBFBF"/>
                <w:lang w:val="fr-FR"/>
              </w:rPr>
            </w:pPr>
            <w:r>
              <w:rPr>
                <w:color w:val="BFBFBF"/>
                <w:lang w:val="fr-FR"/>
              </w:rPr>
              <w:t>With reward</w:t>
            </w:r>
          </w:p>
        </w:tc>
        <w:tc>
          <w:tcPr>
            <w:tcW w:w="2292" w:type="dxa"/>
            <w:shd w:val="clear" w:color="auto" w:fill="auto"/>
          </w:tcPr>
          <w:p w14:paraId="19B6CF92" w14:textId="77777777" w:rsidR="00301887" w:rsidRPr="00133760" w:rsidRDefault="00301887" w:rsidP="0007370D">
            <w:pPr>
              <w:rPr>
                <w:color w:val="4472C4"/>
                <w:lang w:val="fr-FR"/>
              </w:rPr>
            </w:pPr>
          </w:p>
        </w:tc>
      </w:tr>
    </w:tbl>
    <w:p w14:paraId="3453DE7A" w14:textId="77777777" w:rsidR="00301887" w:rsidRPr="00133760" w:rsidRDefault="00301887" w:rsidP="00301887">
      <w:pPr>
        <w:rPr>
          <w:color w:val="4472C4"/>
          <w:lang w:val="fr-FR"/>
        </w:rPr>
      </w:pPr>
    </w:p>
    <w:p w14:paraId="108AAD43" w14:textId="77777777" w:rsidR="00301887" w:rsidRPr="00133760" w:rsidRDefault="00301887" w:rsidP="00301887">
      <w:pPr>
        <w:rPr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60"/>
        <w:gridCol w:w="2251"/>
        <w:gridCol w:w="2121"/>
      </w:tblGrid>
      <w:tr w:rsidR="001E1C20" w:rsidRPr="00133760" w14:paraId="064B8B8E" w14:textId="77777777" w:rsidTr="0007370D">
        <w:tc>
          <w:tcPr>
            <w:tcW w:w="2234" w:type="dxa"/>
            <w:shd w:val="clear" w:color="auto" w:fill="auto"/>
          </w:tcPr>
          <w:p w14:paraId="3325ACFF" w14:textId="08C9A3EC" w:rsidR="00301887" w:rsidRPr="00491712" w:rsidRDefault="001E1C20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Internships</w:t>
            </w:r>
          </w:p>
        </w:tc>
        <w:tc>
          <w:tcPr>
            <w:tcW w:w="2225" w:type="dxa"/>
            <w:shd w:val="clear" w:color="auto" w:fill="auto"/>
          </w:tcPr>
          <w:p w14:paraId="476A7B51" w14:textId="77777777" w:rsidR="00301887" w:rsidRPr="00491712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491712">
              <w:rPr>
                <w:rFonts w:cs="Calibri"/>
                <w:b/>
                <w:bCs/>
                <w:lang w:val="fr-FR"/>
              </w:rPr>
              <w:t>Date</w:t>
            </w:r>
          </w:p>
        </w:tc>
        <w:tc>
          <w:tcPr>
            <w:tcW w:w="2312" w:type="dxa"/>
            <w:shd w:val="clear" w:color="auto" w:fill="auto"/>
          </w:tcPr>
          <w:p w14:paraId="5B09B39B" w14:textId="62DA6A78" w:rsidR="00301887" w:rsidRPr="00491712" w:rsidRDefault="00F16351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Restorer</w:t>
            </w:r>
          </w:p>
        </w:tc>
        <w:tc>
          <w:tcPr>
            <w:tcW w:w="2175" w:type="dxa"/>
            <w:shd w:val="clear" w:color="auto" w:fill="auto"/>
          </w:tcPr>
          <w:p w14:paraId="1E3C31B4" w14:textId="3DA897C7" w:rsidR="00301887" w:rsidRPr="00491712" w:rsidRDefault="001E1C20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Remarks</w:t>
            </w:r>
          </w:p>
        </w:tc>
      </w:tr>
      <w:tr w:rsidR="001E1C20" w:rsidRPr="00133760" w14:paraId="0FE47D74" w14:textId="77777777" w:rsidTr="0007370D">
        <w:tc>
          <w:tcPr>
            <w:tcW w:w="2234" w:type="dxa"/>
            <w:shd w:val="clear" w:color="auto" w:fill="auto"/>
          </w:tcPr>
          <w:p w14:paraId="1B356CCD" w14:textId="07DC2F45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KMSK Antwerp</w:t>
            </w:r>
          </w:p>
        </w:tc>
        <w:tc>
          <w:tcPr>
            <w:tcW w:w="2225" w:type="dxa"/>
            <w:shd w:val="clear" w:color="auto" w:fill="auto"/>
          </w:tcPr>
          <w:p w14:paraId="6B9BC05F" w14:textId="7ECA5082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Jun</w:t>
            </w:r>
            <w:r w:rsidR="001E1C20">
              <w:rPr>
                <w:rFonts w:cs="Calibri"/>
                <w:color w:val="BFBFBF"/>
                <w:lang w:val="fr-FR"/>
              </w:rPr>
              <w:t>e</w:t>
            </w:r>
            <w:r w:rsidRPr="004A7456">
              <w:rPr>
                <w:rFonts w:cs="Calibri"/>
                <w:color w:val="BFBFBF"/>
                <w:lang w:val="fr-FR"/>
              </w:rPr>
              <w:t xml:space="preserve"> 2001</w:t>
            </w:r>
          </w:p>
        </w:tc>
        <w:tc>
          <w:tcPr>
            <w:tcW w:w="2312" w:type="dxa"/>
            <w:shd w:val="clear" w:color="auto" w:fill="auto"/>
          </w:tcPr>
          <w:p w14:paraId="512FFCCA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175" w:type="dxa"/>
            <w:shd w:val="clear" w:color="auto" w:fill="auto"/>
          </w:tcPr>
          <w:p w14:paraId="3901AA06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1E1C20" w:rsidRPr="00133760" w14:paraId="476C0E57" w14:textId="77777777" w:rsidTr="0007370D">
        <w:tc>
          <w:tcPr>
            <w:tcW w:w="2234" w:type="dxa"/>
            <w:shd w:val="clear" w:color="auto" w:fill="auto"/>
          </w:tcPr>
          <w:p w14:paraId="4BAD7360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Musée d’art Wallon</w:t>
            </w:r>
          </w:p>
        </w:tc>
        <w:tc>
          <w:tcPr>
            <w:tcW w:w="2225" w:type="dxa"/>
            <w:shd w:val="clear" w:color="auto" w:fill="auto"/>
          </w:tcPr>
          <w:p w14:paraId="58301878" w14:textId="640EB5F2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Jul</w:t>
            </w:r>
            <w:r w:rsidR="001E1C20">
              <w:rPr>
                <w:rFonts w:cs="Calibri"/>
                <w:color w:val="BFBFBF"/>
                <w:lang w:val="fr-FR"/>
              </w:rPr>
              <w:t>y</w:t>
            </w:r>
            <w:r w:rsidRPr="004A7456">
              <w:rPr>
                <w:rFonts w:cs="Calibri"/>
                <w:color w:val="BFBFBF"/>
                <w:lang w:val="fr-FR"/>
              </w:rPr>
              <w:t xml:space="preserve"> 2002</w:t>
            </w:r>
          </w:p>
        </w:tc>
        <w:tc>
          <w:tcPr>
            <w:tcW w:w="2312" w:type="dxa"/>
            <w:shd w:val="clear" w:color="auto" w:fill="auto"/>
          </w:tcPr>
          <w:p w14:paraId="48279154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175" w:type="dxa"/>
            <w:shd w:val="clear" w:color="auto" w:fill="auto"/>
          </w:tcPr>
          <w:p w14:paraId="30FF2646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1E1C20" w:rsidRPr="00133760" w14:paraId="37832883" w14:textId="77777777" w:rsidTr="0007370D">
        <w:tc>
          <w:tcPr>
            <w:tcW w:w="2234" w:type="dxa"/>
            <w:shd w:val="clear" w:color="auto" w:fill="auto"/>
          </w:tcPr>
          <w:p w14:paraId="176F0151" w14:textId="6A74D79B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Priv</w:t>
            </w:r>
            <w:r w:rsidR="00F16351">
              <w:rPr>
                <w:rFonts w:cs="Calibri"/>
                <w:color w:val="BFBFBF"/>
                <w:lang w:val="fr-FR"/>
              </w:rPr>
              <w:t>ate studio</w:t>
            </w:r>
            <w:r>
              <w:rPr>
                <w:rFonts w:cs="Calibri"/>
                <w:color w:val="BFBFBF"/>
                <w:lang w:val="fr-FR"/>
              </w:rPr>
              <w:t>, Florence</w:t>
            </w:r>
          </w:p>
        </w:tc>
        <w:tc>
          <w:tcPr>
            <w:tcW w:w="2225" w:type="dxa"/>
            <w:shd w:val="clear" w:color="auto" w:fill="auto"/>
          </w:tcPr>
          <w:p w14:paraId="18922E82" w14:textId="3E007254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August</w:t>
            </w:r>
            <w:r w:rsidRPr="004A7456">
              <w:rPr>
                <w:rFonts w:cs="Calibri"/>
                <w:color w:val="BFBFBF"/>
                <w:lang w:val="fr-FR"/>
              </w:rPr>
              <w:t xml:space="preserve"> 2003</w:t>
            </w:r>
          </w:p>
        </w:tc>
        <w:tc>
          <w:tcPr>
            <w:tcW w:w="2312" w:type="dxa"/>
            <w:shd w:val="clear" w:color="auto" w:fill="auto"/>
          </w:tcPr>
          <w:p w14:paraId="3B0EFFE7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14:paraId="497C101E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1E1C20" w:rsidRPr="00133760" w14:paraId="67F6AF41" w14:textId="77777777" w:rsidTr="0007370D">
        <w:tc>
          <w:tcPr>
            <w:tcW w:w="2234" w:type="dxa"/>
            <w:shd w:val="clear" w:color="auto" w:fill="auto"/>
          </w:tcPr>
          <w:p w14:paraId="3DB60CB8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25" w:type="dxa"/>
            <w:shd w:val="clear" w:color="auto" w:fill="auto"/>
          </w:tcPr>
          <w:p w14:paraId="0C12D49A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312" w:type="dxa"/>
            <w:shd w:val="clear" w:color="auto" w:fill="auto"/>
          </w:tcPr>
          <w:p w14:paraId="4972BEAF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14:paraId="520A15E4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1E1C20" w:rsidRPr="00133760" w14:paraId="64FEC63A" w14:textId="77777777" w:rsidTr="0007370D">
        <w:tc>
          <w:tcPr>
            <w:tcW w:w="2234" w:type="dxa"/>
            <w:shd w:val="clear" w:color="auto" w:fill="auto"/>
          </w:tcPr>
          <w:p w14:paraId="7DAE523C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25" w:type="dxa"/>
            <w:shd w:val="clear" w:color="auto" w:fill="auto"/>
          </w:tcPr>
          <w:p w14:paraId="2395D124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312" w:type="dxa"/>
            <w:shd w:val="clear" w:color="auto" w:fill="auto"/>
          </w:tcPr>
          <w:p w14:paraId="458529F8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14:paraId="20A7EB68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</w:tbl>
    <w:p w14:paraId="1D0789EC" w14:textId="77777777" w:rsidR="00301887" w:rsidRPr="00133760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p w14:paraId="4542D6F6" w14:textId="77777777" w:rsidR="00301887" w:rsidRPr="00133760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118"/>
        <w:gridCol w:w="2146"/>
        <w:gridCol w:w="2171"/>
      </w:tblGrid>
      <w:tr w:rsidR="00F16351" w:rsidRPr="00133760" w14:paraId="5E435510" w14:textId="77777777" w:rsidTr="0007370D">
        <w:tc>
          <w:tcPr>
            <w:tcW w:w="2376" w:type="dxa"/>
            <w:shd w:val="clear" w:color="auto" w:fill="auto"/>
          </w:tcPr>
          <w:p w14:paraId="303D65FF" w14:textId="451E00E5" w:rsidR="00301887" w:rsidRPr="001E1C20" w:rsidRDefault="001E1C20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en-US"/>
              </w:rPr>
            </w:pPr>
            <w:bookmarkStart w:id="0" w:name="_Hlk72495020"/>
            <w:r w:rsidRPr="001E1C20">
              <w:rPr>
                <w:rFonts w:cs="Calibri"/>
                <w:b/>
                <w:bCs/>
                <w:lang w:val="en-US"/>
              </w:rPr>
              <w:t>Treated works</w:t>
            </w:r>
            <w:r w:rsidR="00301887" w:rsidRPr="001E1C20">
              <w:rPr>
                <w:rFonts w:cs="Calibri"/>
                <w:b/>
                <w:bCs/>
                <w:lang w:val="en-US"/>
              </w:rPr>
              <w:t xml:space="preserve">: </w:t>
            </w:r>
          </w:p>
          <w:p w14:paraId="3E7EBE2E" w14:textId="7D721328" w:rsidR="00301887" w:rsidRPr="001E1C20" w:rsidRDefault="001E1C20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en-US"/>
              </w:rPr>
            </w:pPr>
            <w:r w:rsidRPr="001E1C20">
              <w:rPr>
                <w:rFonts w:cs="Calibri"/>
                <w:b/>
                <w:bCs/>
                <w:lang w:val="en-US"/>
              </w:rPr>
              <w:t>artist</w:t>
            </w:r>
            <w:r w:rsidR="00301887" w:rsidRPr="001E1C20">
              <w:rPr>
                <w:rFonts w:cs="Calibri"/>
                <w:b/>
                <w:bCs/>
                <w:lang w:val="en-US"/>
              </w:rPr>
              <w:t>, titl</w:t>
            </w:r>
            <w:r w:rsidRPr="001E1C20">
              <w:rPr>
                <w:rFonts w:cs="Calibri"/>
                <w:b/>
                <w:bCs/>
                <w:lang w:val="en-US"/>
              </w:rPr>
              <w:t>e</w:t>
            </w:r>
            <w:r w:rsidR="00301887" w:rsidRPr="001E1C20">
              <w:rPr>
                <w:rFonts w:cs="Calibri"/>
                <w:b/>
                <w:bCs/>
                <w:lang w:val="en-US"/>
              </w:rPr>
              <w:t xml:space="preserve">, </w:t>
            </w:r>
            <w:r>
              <w:rPr>
                <w:rFonts w:cs="Calibri"/>
                <w:b/>
                <w:bCs/>
                <w:lang w:val="en-US"/>
              </w:rPr>
              <w:t>place of conservation</w:t>
            </w:r>
          </w:p>
        </w:tc>
        <w:tc>
          <w:tcPr>
            <w:tcW w:w="2268" w:type="dxa"/>
            <w:shd w:val="clear" w:color="auto" w:fill="auto"/>
          </w:tcPr>
          <w:p w14:paraId="1F52BCAF" w14:textId="5716AB0A" w:rsidR="00301887" w:rsidRPr="00491712" w:rsidRDefault="00F16351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As head</w:t>
            </w:r>
          </w:p>
        </w:tc>
        <w:tc>
          <w:tcPr>
            <w:tcW w:w="2230" w:type="dxa"/>
            <w:shd w:val="clear" w:color="auto" w:fill="auto"/>
          </w:tcPr>
          <w:p w14:paraId="441D5479" w14:textId="5206742F" w:rsidR="00301887" w:rsidRPr="00491712" w:rsidRDefault="00F16351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As collaborator</w:t>
            </w:r>
          </w:p>
        </w:tc>
        <w:tc>
          <w:tcPr>
            <w:tcW w:w="2292" w:type="dxa"/>
            <w:shd w:val="clear" w:color="auto" w:fill="auto"/>
          </w:tcPr>
          <w:p w14:paraId="343E8A10" w14:textId="7FB2A3B4" w:rsidR="00301887" w:rsidRPr="00491712" w:rsidRDefault="001E1C20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Remarks</w:t>
            </w:r>
          </w:p>
        </w:tc>
      </w:tr>
      <w:tr w:rsidR="00F16351" w:rsidRPr="00133760" w14:paraId="60DA1867" w14:textId="77777777" w:rsidTr="0007370D">
        <w:tc>
          <w:tcPr>
            <w:tcW w:w="2376" w:type="dxa"/>
            <w:shd w:val="clear" w:color="auto" w:fill="auto"/>
          </w:tcPr>
          <w:p w14:paraId="58232B11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5838065D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7858F9CB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14:paraId="0873E30D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133760" w14:paraId="66D3B735" w14:textId="77777777" w:rsidTr="0007370D">
        <w:tc>
          <w:tcPr>
            <w:tcW w:w="2376" w:type="dxa"/>
            <w:shd w:val="clear" w:color="auto" w:fill="auto"/>
          </w:tcPr>
          <w:p w14:paraId="29E7077A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1F16A7EB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4334989F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14:paraId="53CFD2B8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133760" w14:paraId="1E426D5D" w14:textId="77777777" w:rsidTr="0007370D">
        <w:tc>
          <w:tcPr>
            <w:tcW w:w="2376" w:type="dxa"/>
            <w:shd w:val="clear" w:color="auto" w:fill="auto"/>
          </w:tcPr>
          <w:p w14:paraId="63284857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1B6C1483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30" w:type="dxa"/>
            <w:shd w:val="clear" w:color="auto" w:fill="auto"/>
          </w:tcPr>
          <w:p w14:paraId="1C5BB671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0572C028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133760" w14:paraId="11772E8D" w14:textId="77777777" w:rsidTr="0007370D">
        <w:tc>
          <w:tcPr>
            <w:tcW w:w="2376" w:type="dxa"/>
            <w:shd w:val="clear" w:color="auto" w:fill="auto"/>
          </w:tcPr>
          <w:p w14:paraId="756A506A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0A9BE53A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19B59925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66C0E752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133760" w14:paraId="43EC2934" w14:textId="77777777" w:rsidTr="0007370D">
        <w:tc>
          <w:tcPr>
            <w:tcW w:w="2376" w:type="dxa"/>
            <w:shd w:val="clear" w:color="auto" w:fill="auto"/>
          </w:tcPr>
          <w:p w14:paraId="24419112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02671BB6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489EC31F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0DB06A56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  <w:bookmarkEnd w:id="0"/>
    </w:tbl>
    <w:p w14:paraId="55F58010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463ECD4A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725663CD" w14:textId="18E70623" w:rsidR="00301887" w:rsidRPr="00F16351" w:rsidRDefault="00F16351" w:rsidP="00301887">
      <w:pPr>
        <w:pStyle w:val="Titre2"/>
        <w:numPr>
          <w:ilvl w:val="0"/>
          <w:numId w:val="0"/>
        </w:numPr>
        <w:ind w:left="432" w:hanging="432"/>
        <w:rPr>
          <w:color w:val="auto"/>
          <w:lang w:val="en-US"/>
        </w:rPr>
      </w:pPr>
      <w:r w:rsidRPr="00F16351">
        <w:rPr>
          <w:color w:val="auto"/>
          <w:lang w:val="en-US"/>
        </w:rPr>
        <w:t>PROFESSIONAL EXPERIENCE</w:t>
      </w:r>
      <w:r w:rsidR="00301887" w:rsidRPr="00F16351">
        <w:rPr>
          <w:color w:val="auto"/>
          <w:lang w:val="en-US"/>
        </w:rPr>
        <w:t xml:space="preserve"> (</w:t>
      </w:r>
      <w:r w:rsidRPr="00F16351">
        <w:rPr>
          <w:color w:val="auto"/>
          <w:sz w:val="24"/>
          <w:szCs w:val="24"/>
          <w:lang w:val="en-US"/>
        </w:rPr>
        <w:t xml:space="preserve">for </w:t>
      </w:r>
      <w:r w:rsidR="00301887" w:rsidRPr="00F16351">
        <w:rPr>
          <w:color w:val="auto"/>
          <w:sz w:val="24"/>
          <w:szCs w:val="24"/>
          <w:lang w:val="en-US"/>
        </w:rPr>
        <w:t>structur</w:t>
      </w:r>
      <w:r w:rsidRPr="00F16351">
        <w:rPr>
          <w:color w:val="auto"/>
          <w:sz w:val="24"/>
          <w:szCs w:val="24"/>
          <w:lang w:val="en-US"/>
        </w:rPr>
        <w:t>al</w:t>
      </w:r>
      <w:r w:rsidR="00301887" w:rsidRPr="00F16351">
        <w:rPr>
          <w:color w:val="auto"/>
          <w:sz w:val="24"/>
          <w:szCs w:val="24"/>
          <w:lang w:val="en-US"/>
        </w:rPr>
        <w:t xml:space="preserve"> </w:t>
      </w:r>
      <w:r w:rsidRPr="00F16351">
        <w:rPr>
          <w:color w:val="auto"/>
          <w:sz w:val="24"/>
          <w:szCs w:val="24"/>
          <w:lang w:val="en-US"/>
        </w:rPr>
        <w:t>internships</w:t>
      </w:r>
      <w:r w:rsidR="00301887" w:rsidRPr="00F16351">
        <w:rPr>
          <w:color w:val="auto"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288"/>
        <w:gridCol w:w="2090"/>
        <w:gridCol w:w="2203"/>
      </w:tblGrid>
      <w:tr w:rsidR="00F16351" w:rsidRPr="00491712" w14:paraId="1BC1C5C3" w14:textId="77777777" w:rsidTr="0007370D">
        <w:tc>
          <w:tcPr>
            <w:tcW w:w="2235" w:type="dxa"/>
            <w:shd w:val="clear" w:color="auto" w:fill="auto"/>
          </w:tcPr>
          <w:p w14:paraId="773F9A18" w14:textId="1EB525D0" w:rsidR="00301887" w:rsidRPr="00491712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r w:rsidRPr="00491712">
              <w:rPr>
                <w:rFonts w:cs="Calibri"/>
                <w:b/>
                <w:bCs/>
                <w:lang w:val="fr-FR"/>
              </w:rPr>
              <w:t>Pla</w:t>
            </w:r>
            <w:r w:rsidR="00F16351">
              <w:rPr>
                <w:rFonts w:cs="Calibri"/>
                <w:b/>
                <w:bCs/>
                <w:lang w:val="fr-FR"/>
              </w:rPr>
              <w:t>ce</w:t>
            </w:r>
          </w:p>
        </w:tc>
        <w:tc>
          <w:tcPr>
            <w:tcW w:w="2409" w:type="dxa"/>
            <w:shd w:val="clear" w:color="auto" w:fill="auto"/>
          </w:tcPr>
          <w:p w14:paraId="5E0776D7" w14:textId="695F190A" w:rsidR="00F16351" w:rsidRPr="00491712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491712">
              <w:rPr>
                <w:rFonts w:cs="Calibri"/>
                <w:b/>
                <w:bCs/>
                <w:lang w:val="fr-FR"/>
              </w:rPr>
              <w:t>Dat</w:t>
            </w:r>
            <w:r w:rsidR="00F16351">
              <w:rPr>
                <w:rFonts w:cs="Calibri"/>
                <w:b/>
                <w:bCs/>
                <w:lang w:val="fr-FR"/>
              </w:rPr>
              <w:t>e</w:t>
            </w:r>
          </w:p>
        </w:tc>
        <w:tc>
          <w:tcPr>
            <w:tcW w:w="2230" w:type="dxa"/>
            <w:shd w:val="clear" w:color="auto" w:fill="auto"/>
          </w:tcPr>
          <w:p w14:paraId="5F66F424" w14:textId="77777777" w:rsidR="00301887" w:rsidRPr="00491712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0BB0E159" w14:textId="766A8083" w:rsidR="00301887" w:rsidRPr="00491712" w:rsidRDefault="00F16351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Remarks</w:t>
            </w:r>
          </w:p>
        </w:tc>
      </w:tr>
      <w:tr w:rsidR="00F16351" w:rsidRPr="00DF312C" w14:paraId="0621C7D8" w14:textId="77777777" w:rsidTr="0007370D">
        <w:tc>
          <w:tcPr>
            <w:tcW w:w="2235" w:type="dxa"/>
            <w:shd w:val="clear" w:color="auto" w:fill="auto"/>
          </w:tcPr>
          <w:p w14:paraId="73CC86AE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91712">
              <w:rPr>
                <w:rFonts w:cs="Calibri"/>
                <w:color w:val="BFBFBF"/>
                <w:lang w:val="fr-FR"/>
              </w:rPr>
              <w:t>SRAL</w:t>
            </w:r>
          </w:p>
        </w:tc>
        <w:tc>
          <w:tcPr>
            <w:tcW w:w="2409" w:type="dxa"/>
            <w:shd w:val="clear" w:color="auto" w:fill="auto"/>
          </w:tcPr>
          <w:p w14:paraId="0857ADF0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2006</w:t>
            </w:r>
          </w:p>
        </w:tc>
        <w:tc>
          <w:tcPr>
            <w:tcW w:w="2230" w:type="dxa"/>
            <w:shd w:val="clear" w:color="auto" w:fill="auto"/>
          </w:tcPr>
          <w:p w14:paraId="26B872E2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0D1BFF67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DF312C" w14:paraId="58FD2193" w14:textId="77777777" w:rsidTr="0007370D">
        <w:tc>
          <w:tcPr>
            <w:tcW w:w="2235" w:type="dxa"/>
            <w:shd w:val="clear" w:color="auto" w:fill="auto"/>
          </w:tcPr>
          <w:p w14:paraId="58FC7080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KMSKB</w:t>
            </w:r>
          </w:p>
        </w:tc>
        <w:tc>
          <w:tcPr>
            <w:tcW w:w="2409" w:type="dxa"/>
            <w:shd w:val="clear" w:color="auto" w:fill="auto"/>
          </w:tcPr>
          <w:p w14:paraId="6774BFD4" w14:textId="77777777" w:rsidR="00301887" w:rsidRPr="004A7456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2007</w:t>
            </w:r>
          </w:p>
        </w:tc>
        <w:tc>
          <w:tcPr>
            <w:tcW w:w="2230" w:type="dxa"/>
            <w:shd w:val="clear" w:color="auto" w:fill="auto"/>
          </w:tcPr>
          <w:p w14:paraId="04F02659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0BFBE141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DF312C" w14:paraId="20F6FB36" w14:textId="77777777" w:rsidTr="0007370D">
        <w:tc>
          <w:tcPr>
            <w:tcW w:w="2235" w:type="dxa"/>
            <w:shd w:val="clear" w:color="auto" w:fill="auto"/>
          </w:tcPr>
          <w:p w14:paraId="01FDEFA1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05DEA432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494DC831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4805C8D9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DF312C" w14:paraId="3ABD758E" w14:textId="77777777" w:rsidTr="0007370D">
        <w:tc>
          <w:tcPr>
            <w:tcW w:w="2235" w:type="dxa"/>
            <w:shd w:val="clear" w:color="auto" w:fill="auto"/>
          </w:tcPr>
          <w:p w14:paraId="3E0FF9F2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05F47CA7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0F5ECDF1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430F3DAA" w14:textId="77777777" w:rsidR="00301887" w:rsidRPr="00DF312C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16351" w:rsidRPr="00686FD3" w14:paraId="59BA1971" w14:textId="77777777" w:rsidTr="0007370D">
        <w:tc>
          <w:tcPr>
            <w:tcW w:w="2235" w:type="dxa"/>
            <w:shd w:val="clear" w:color="auto" w:fill="auto"/>
          </w:tcPr>
          <w:p w14:paraId="1153976A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4EE47448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2D4DBF88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1AB981ED" w14:textId="77777777" w:rsidR="00301887" w:rsidRPr="00686FD3" w:rsidRDefault="00301887" w:rsidP="000737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</w:tbl>
    <w:p w14:paraId="536EF4AB" w14:textId="77777777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14:paraId="62AD1E2F" w14:textId="77777777" w:rsidR="00301887" w:rsidRDefault="00301887" w:rsidP="00301887">
      <w:pPr>
        <w:spacing w:after="160" w:line="259" w:lineRule="auto"/>
        <w:rPr>
          <w:rFonts w:eastAsiaTheme="majorEastAsia" w:cstheme="majorBidi"/>
          <w:b/>
          <w:bCs/>
          <w:color w:val="8D7041" w:themeColor="accent1" w:themeShade="BF"/>
          <w:szCs w:val="26"/>
          <w:lang w:val=""/>
        </w:rPr>
      </w:pPr>
      <w:r>
        <w:rPr>
          <w:bCs/>
          <w:lang w:val=""/>
        </w:rPr>
        <w:br w:type="page"/>
      </w:r>
    </w:p>
    <w:p w14:paraId="266BD7A7" w14:textId="2DCBC87D" w:rsidR="00301887" w:rsidRDefault="00F16351" w:rsidP="00301887">
      <w:pPr>
        <w:pStyle w:val="Titre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lastRenderedPageBreak/>
        <w:t>CURRENT EMPLOYMENT</w:t>
      </w:r>
    </w:p>
    <w:p w14:paraId="123CEEB3" w14:textId="77777777" w:rsidR="00301887" w:rsidRPr="00F007C4" w:rsidRDefault="00301887" w:rsidP="00301887">
      <w:pPr>
        <w:rPr>
          <w:lang w:val=""/>
        </w:rPr>
      </w:pPr>
    </w:p>
    <w:p w14:paraId="469DF203" w14:textId="0B3F08F4" w:rsidR="00301887" w:rsidRDefault="00F16351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>
        <w:rPr>
          <w:lang w:val=""/>
        </w:rPr>
        <w:t>Employer</w:t>
      </w:r>
      <w:r w:rsidR="00301887" w:rsidRPr="003B1BAA">
        <w:rPr>
          <w:lang w:val=""/>
        </w:rPr>
        <w:t>:</w:t>
      </w:r>
    </w:p>
    <w:p w14:paraId="345A44A4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06082278" w14:textId="31E10A15" w:rsidR="00301887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3B1BAA">
        <w:rPr>
          <w:lang w:val=""/>
        </w:rPr>
        <w:t>Dat</w:t>
      </w:r>
      <w:r w:rsidR="00F16351">
        <w:rPr>
          <w:lang w:val=""/>
        </w:rPr>
        <w:t>e of entry into service</w:t>
      </w:r>
      <w:r w:rsidRPr="003B1BAA">
        <w:rPr>
          <w:lang w:val=""/>
        </w:rPr>
        <w:t>:</w:t>
      </w:r>
    </w:p>
    <w:p w14:paraId="011F15BD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2091935B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0BCEDD89" w14:textId="4790CAC1" w:rsidR="00301887" w:rsidRPr="00F007C4" w:rsidRDefault="00F16351" w:rsidP="00301887">
      <w:pPr>
        <w:pStyle w:val="Titre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t>HEALTH</w:t>
      </w:r>
      <w:r w:rsidR="00301887">
        <w:rPr>
          <w:bCs/>
          <w:lang w:val=""/>
        </w:rPr>
        <w:t xml:space="preserve"> </w:t>
      </w:r>
      <w:r w:rsidR="00301887">
        <w:rPr>
          <w:bCs/>
          <w:lang w:val=""/>
        </w:rPr>
        <w:br/>
      </w:r>
      <w:r w:rsidR="00301887">
        <w:rPr>
          <w:bCs/>
          <w:lang w:val=""/>
        </w:rPr>
        <w:tab/>
      </w:r>
    </w:p>
    <w:p w14:paraId="1A1576B9" w14:textId="7F674D23" w:rsidR="00301887" w:rsidRPr="002759D2" w:rsidRDefault="002759D2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  <w:r w:rsidRPr="002759D2">
        <w:rPr>
          <w:lang w:val=""/>
        </w:rPr>
        <w:t xml:space="preserve">Indicate any disability that must be taken into account </w:t>
      </w:r>
      <w:r>
        <w:rPr>
          <w:lang w:val=""/>
        </w:rPr>
        <w:t>for the</w:t>
      </w:r>
      <w:r w:rsidRPr="002759D2">
        <w:rPr>
          <w:lang w:val=""/>
        </w:rPr>
        <w:t xml:space="preserve"> </w:t>
      </w:r>
      <w:r>
        <w:rPr>
          <w:lang w:val=""/>
        </w:rPr>
        <w:t>intern</w:t>
      </w:r>
      <w:r w:rsidRPr="002759D2">
        <w:rPr>
          <w:lang w:val=""/>
        </w:rPr>
        <w:t>ship</w:t>
      </w:r>
      <w:r w:rsidR="00301887" w:rsidRPr="003B1BAA">
        <w:rPr>
          <w:lang w:val=""/>
        </w:rPr>
        <w:t xml:space="preserve">. </w:t>
      </w:r>
    </w:p>
    <w:p w14:paraId="44785DE7" w14:textId="77777777" w:rsidR="00301887" w:rsidRPr="0049171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491712">
        <w:rPr>
          <w:lang w:val=""/>
        </w:rPr>
        <w:t>…</w:t>
      </w:r>
    </w:p>
    <w:p w14:paraId="58B73C13" w14:textId="77777777" w:rsidR="00301887" w:rsidRPr="0049171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</w:p>
    <w:p w14:paraId="08887C46" w14:textId="66F2ED5B" w:rsidR="00301887" w:rsidRPr="0049171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491712">
        <w:rPr>
          <w:lang w:val=""/>
        </w:rPr>
        <w:t>Blo</w:t>
      </w:r>
      <w:r w:rsidR="00F16351">
        <w:rPr>
          <w:lang w:val=""/>
        </w:rPr>
        <w:t>od gro</w:t>
      </w:r>
      <w:r w:rsidR="002759D2">
        <w:rPr>
          <w:lang w:val=""/>
        </w:rPr>
        <w:t>u</w:t>
      </w:r>
      <w:r w:rsidR="00F16351">
        <w:rPr>
          <w:lang w:val=""/>
        </w:rPr>
        <w:t>p</w:t>
      </w:r>
      <w:r w:rsidRPr="00491712">
        <w:rPr>
          <w:lang w:val=""/>
        </w:rPr>
        <w:t>:</w:t>
      </w:r>
    </w:p>
    <w:p w14:paraId="771434F6" w14:textId="77777777" w:rsidR="00301887" w:rsidRPr="002759D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5D40AFA9" w14:textId="05B327D7" w:rsidR="00301887" w:rsidRPr="002759D2" w:rsidRDefault="00F16351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  <w:r>
        <w:rPr>
          <w:lang w:val=""/>
        </w:rPr>
        <w:t>Insurance</w:t>
      </w:r>
      <w:r w:rsidR="00301887" w:rsidRPr="00491712">
        <w:rPr>
          <w:lang w:val=""/>
        </w:rPr>
        <w:t>:</w:t>
      </w:r>
      <w:r w:rsidR="00301887" w:rsidRPr="00491712">
        <w:rPr>
          <w:lang w:val=""/>
        </w:rPr>
        <w:tab/>
        <w:t>Medi</w:t>
      </w:r>
      <w:r>
        <w:rPr>
          <w:lang w:val=""/>
        </w:rPr>
        <w:t>cal</w:t>
      </w:r>
      <w:r w:rsidR="00301887" w:rsidRPr="00491712">
        <w:rPr>
          <w:lang w:val=""/>
        </w:rPr>
        <w:t>:</w:t>
      </w:r>
    </w:p>
    <w:p w14:paraId="159FCE9F" w14:textId="2198EFB7" w:rsidR="00301887" w:rsidRPr="002759D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  <w:r w:rsidRPr="00491712">
        <w:rPr>
          <w:lang w:val=""/>
        </w:rPr>
        <w:tab/>
      </w:r>
      <w:r w:rsidRPr="00491712">
        <w:rPr>
          <w:lang w:val=""/>
        </w:rPr>
        <w:tab/>
      </w:r>
      <w:r w:rsidR="00F16351">
        <w:rPr>
          <w:lang w:val=""/>
        </w:rPr>
        <w:t>Accidents</w:t>
      </w:r>
      <w:r w:rsidRPr="00491712">
        <w:rPr>
          <w:lang w:val=""/>
        </w:rPr>
        <w:t>:</w:t>
      </w:r>
    </w:p>
    <w:p w14:paraId="2EC676A4" w14:textId="77777777" w:rsidR="00301887" w:rsidRPr="002759D2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 w:firstLine="2880"/>
        <w:jc w:val="both"/>
        <w:rPr>
          <w:lang w:val="en-US"/>
        </w:rPr>
      </w:pPr>
      <w:r w:rsidRPr="003B1BAA">
        <w:rPr>
          <w:lang w:val=""/>
        </w:rPr>
        <w:tab/>
        <w:t xml:space="preserve"> </w:t>
      </w:r>
      <w:r w:rsidRPr="003B1BAA">
        <w:rPr>
          <w:lang w:val=""/>
        </w:rPr>
        <w:tab/>
      </w:r>
    </w:p>
    <w:p w14:paraId="4B2B03B4" w14:textId="06CBE8E0" w:rsidR="00301887" w:rsidRPr="00F16351" w:rsidRDefault="00F16351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lang w:val="en-US"/>
        </w:rPr>
      </w:pPr>
      <w:r w:rsidRPr="00F16351">
        <w:rPr>
          <w:b/>
          <w:bCs/>
          <w:lang w:val=""/>
        </w:rPr>
        <w:t>Name and address of the person to be notified in case of an emergency:</w:t>
      </w:r>
    </w:p>
    <w:p w14:paraId="4C39EA87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lang w:val="en-US"/>
        </w:rPr>
      </w:pPr>
    </w:p>
    <w:p w14:paraId="64E72A96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1359ABC4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721F2790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303DA358" w14:textId="77777777" w:rsidR="00301887" w:rsidRPr="00F16351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en-US"/>
        </w:rPr>
      </w:pPr>
    </w:p>
    <w:p w14:paraId="47B02D54" w14:textId="145DA00F" w:rsidR="00301887" w:rsidRPr="003B1BAA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>Dat</w:t>
      </w:r>
      <w:r w:rsidR="00F16351">
        <w:rPr>
          <w:lang w:val=""/>
        </w:rPr>
        <w:t>e</w:t>
      </w:r>
      <w:r w:rsidRPr="003B1BAA">
        <w:rPr>
          <w:lang w:val=""/>
        </w:rPr>
        <w:t xml:space="preserve">: </w:t>
      </w:r>
    </w:p>
    <w:p w14:paraId="4CC7B87F" w14:textId="77777777" w:rsidR="00301887" w:rsidRPr="003B1BAA" w:rsidRDefault="00301887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24FDB6D5" w14:textId="65318D93" w:rsidR="00301887" w:rsidRPr="003B1BAA" w:rsidRDefault="00F16351" w:rsidP="00301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>
        <w:rPr>
          <w:lang w:val=""/>
        </w:rPr>
        <w:t>Signature</w:t>
      </w:r>
      <w:r w:rsidR="00301887" w:rsidRPr="003B1BAA">
        <w:rPr>
          <w:lang w:val=""/>
        </w:rPr>
        <w:t>:</w:t>
      </w:r>
    </w:p>
    <w:p w14:paraId="345BC2ED" w14:textId="77777777" w:rsidR="00301887" w:rsidRPr="003B1BAA" w:rsidRDefault="00301887" w:rsidP="00301887">
      <w:pPr>
        <w:spacing w:after="210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14:paraId="3F51C4C1" w14:textId="77777777" w:rsidR="00301887" w:rsidRDefault="00301887" w:rsidP="00301887">
      <w:pPr>
        <w:spacing w:after="160" w:line="259" w:lineRule="auto"/>
        <w:rPr>
          <w:bCs/>
        </w:rPr>
      </w:pPr>
    </w:p>
    <w:p w14:paraId="3EF604F8" w14:textId="77777777" w:rsidR="00301887" w:rsidRDefault="00301887" w:rsidP="00301887">
      <w:pPr>
        <w:spacing w:after="160" w:line="259" w:lineRule="auto"/>
        <w:rPr>
          <w:bCs/>
        </w:rPr>
      </w:pPr>
    </w:p>
    <w:p w14:paraId="57643FBF" w14:textId="77777777" w:rsidR="009D30B2" w:rsidRPr="004349AB" w:rsidRDefault="009D30B2" w:rsidP="004349AB">
      <w:pPr>
        <w:pStyle w:val="Bodytekst"/>
      </w:pPr>
    </w:p>
    <w:sectPr w:rsidR="009D30B2" w:rsidRPr="004349AB" w:rsidSect="0037629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C415" w14:textId="77777777" w:rsidR="000570BD" w:rsidRDefault="000570BD" w:rsidP="00511DB1">
      <w:r>
        <w:separator/>
      </w:r>
    </w:p>
  </w:endnote>
  <w:endnote w:type="continuationSeparator" w:id="0">
    <w:p w14:paraId="797AD3B0" w14:textId="77777777" w:rsidR="000570BD" w:rsidRDefault="000570BD" w:rsidP="005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1D26" w14:textId="77777777" w:rsidR="00CF4255" w:rsidRDefault="00CF4255">
    <w:pPr>
      <w:pStyle w:val="Pieddepag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20AA" w14:textId="77777777" w:rsidR="004A4670" w:rsidRDefault="00872F9F">
    <w:pPr>
      <w:pStyle w:val="Pieddepage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000587B9" wp14:editId="6F348445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F8AD" w14:textId="77777777" w:rsidR="000570BD" w:rsidRDefault="000570BD" w:rsidP="00511DB1"/>
  </w:footnote>
  <w:footnote w:type="continuationSeparator" w:id="0">
    <w:p w14:paraId="7EB96278" w14:textId="77777777" w:rsidR="000570BD" w:rsidRDefault="000570BD" w:rsidP="0051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1719" w14:textId="77777777" w:rsidR="00CA3F1D" w:rsidRDefault="00CA3F1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138486F" wp14:editId="573FA6DC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4C" w14:textId="77777777" w:rsidR="00511DB1" w:rsidRDefault="00511DB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FF12C46" wp14:editId="223C57EB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1738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Paragraphede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4130FB"/>
    <w:multiLevelType w:val="multilevel"/>
    <w:tmpl w:val="60E0E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EB1F52"/>
    <w:multiLevelType w:val="multilevel"/>
    <w:tmpl w:val="72CC6A9C"/>
    <w:lvl w:ilvl="0">
      <w:start w:val="1"/>
      <w:numFmt w:val="decimal"/>
      <w:pStyle w:val="Titr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A75F2D"/>
    <w:multiLevelType w:val="hybridMultilevel"/>
    <w:tmpl w:val="E57C76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63162">
    <w:abstractNumId w:val="2"/>
  </w:num>
  <w:num w:numId="2" w16cid:durableId="709501386">
    <w:abstractNumId w:val="2"/>
  </w:num>
  <w:num w:numId="3" w16cid:durableId="1459255503">
    <w:abstractNumId w:val="2"/>
  </w:num>
  <w:num w:numId="4" w16cid:durableId="1881091195">
    <w:abstractNumId w:val="0"/>
  </w:num>
  <w:num w:numId="5" w16cid:durableId="597905815">
    <w:abstractNumId w:val="1"/>
  </w:num>
  <w:num w:numId="6" w16cid:durableId="547691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87"/>
    <w:rsid w:val="00001B70"/>
    <w:rsid w:val="000223CF"/>
    <w:rsid w:val="00024486"/>
    <w:rsid w:val="000570BD"/>
    <w:rsid w:val="0008436E"/>
    <w:rsid w:val="000C7A11"/>
    <w:rsid w:val="00152F9B"/>
    <w:rsid w:val="001A4D83"/>
    <w:rsid w:val="001D4B10"/>
    <w:rsid w:val="001E1C20"/>
    <w:rsid w:val="002134AF"/>
    <w:rsid w:val="002759D2"/>
    <w:rsid w:val="002F1285"/>
    <w:rsid w:val="00301887"/>
    <w:rsid w:val="00303E22"/>
    <w:rsid w:val="003265D8"/>
    <w:rsid w:val="00351BC6"/>
    <w:rsid w:val="0037629B"/>
    <w:rsid w:val="00391E8C"/>
    <w:rsid w:val="003A0F35"/>
    <w:rsid w:val="003B3FE9"/>
    <w:rsid w:val="003C63C0"/>
    <w:rsid w:val="00431B90"/>
    <w:rsid w:val="004349AB"/>
    <w:rsid w:val="00456A60"/>
    <w:rsid w:val="004A4670"/>
    <w:rsid w:val="004E2D5D"/>
    <w:rsid w:val="004F072E"/>
    <w:rsid w:val="00511DB1"/>
    <w:rsid w:val="0053231B"/>
    <w:rsid w:val="005847F1"/>
    <w:rsid w:val="005D63FA"/>
    <w:rsid w:val="00646812"/>
    <w:rsid w:val="006A0657"/>
    <w:rsid w:val="006A32FB"/>
    <w:rsid w:val="006C0562"/>
    <w:rsid w:val="006E35EE"/>
    <w:rsid w:val="006F44DB"/>
    <w:rsid w:val="00713DC6"/>
    <w:rsid w:val="00740760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63AC7"/>
    <w:rsid w:val="00872F9F"/>
    <w:rsid w:val="008773B1"/>
    <w:rsid w:val="00884D5A"/>
    <w:rsid w:val="008C030B"/>
    <w:rsid w:val="008F7992"/>
    <w:rsid w:val="009127CC"/>
    <w:rsid w:val="00923284"/>
    <w:rsid w:val="00951B6B"/>
    <w:rsid w:val="00967D86"/>
    <w:rsid w:val="00975E61"/>
    <w:rsid w:val="00993DD8"/>
    <w:rsid w:val="009970AF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C707AF"/>
    <w:rsid w:val="00CA3F1D"/>
    <w:rsid w:val="00CB7D5C"/>
    <w:rsid w:val="00CC4496"/>
    <w:rsid w:val="00CE55E4"/>
    <w:rsid w:val="00CF4255"/>
    <w:rsid w:val="00D234F4"/>
    <w:rsid w:val="00D8444B"/>
    <w:rsid w:val="00D95F1E"/>
    <w:rsid w:val="00DC4BAA"/>
    <w:rsid w:val="00DD1E1E"/>
    <w:rsid w:val="00E314EB"/>
    <w:rsid w:val="00E31979"/>
    <w:rsid w:val="00E34517"/>
    <w:rsid w:val="00E716C6"/>
    <w:rsid w:val="00EA2EF1"/>
    <w:rsid w:val="00EB5C86"/>
    <w:rsid w:val="00EC7199"/>
    <w:rsid w:val="00ED5CF5"/>
    <w:rsid w:val="00F16351"/>
    <w:rsid w:val="00F93329"/>
    <w:rsid w:val="00FA678E"/>
    <w:rsid w:val="00FA79BB"/>
    <w:rsid w:val="00FC00EC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2943D7"/>
  <w15:chartTrackingRefBased/>
  <w15:docId w15:val="{EFA1F241-79EC-40E8-BE44-55FEE55C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301887"/>
    <w:pPr>
      <w:spacing w:after="0" w:line="240" w:lineRule="auto"/>
    </w:pPr>
    <w:rPr>
      <w:rFonts w:ascii="Calibri" w:eastAsia="Calibri" w:hAnsi="Calibri" w:cs="Times New Roman"/>
      <w:lang w:val="nl-BE" w:eastAsia="fr-BE"/>
    </w:rPr>
  </w:style>
  <w:style w:type="paragraph" w:styleId="Titre1">
    <w:name w:val="heading 1"/>
    <w:basedOn w:val="Gegevens-Type"/>
    <w:next w:val="Normal"/>
    <w:link w:val="Titre1Car"/>
    <w:uiPriority w:val="9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9A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349AB"/>
    <w:rPr>
      <w:sz w:val="18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Normal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Normal"/>
    <w:next w:val="Normal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Grilledutableau">
    <w:name w:val="Table Grid"/>
    <w:basedOn w:val="TableauNorma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Normal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TableauGrille1Clair">
    <w:name w:val="Grid Table 1 Light"/>
    <w:basedOn w:val="TableauNorma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TableauNorma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49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49AB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Notedebasdepage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xtedelespacerserv">
    <w:name w:val="Placeholder Text"/>
    <w:basedOn w:val="Policepardfaut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Normal"/>
    <w:uiPriority w:val="7"/>
    <w:rsid w:val="004349AB"/>
    <w:pPr>
      <w:spacing w:line="160" w:lineRule="exact"/>
    </w:pPr>
    <w:rPr>
      <w:sz w:val="16"/>
    </w:rPr>
  </w:style>
  <w:style w:type="character" w:styleId="lev">
    <w:name w:val="Strong"/>
    <w:basedOn w:val="Policepardfaut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Policepardfaut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Normal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Lgende">
    <w:name w:val="caption"/>
    <w:aliases w:val="Bijschrift"/>
    <w:basedOn w:val="Normal"/>
    <w:next w:val="Normal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Accentuation">
    <w:name w:val="Emphasis"/>
    <w:basedOn w:val="Policepardfaut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Titre1Car">
    <w:name w:val="Titre 1 Car"/>
    <w:basedOn w:val="Policepardfaut"/>
    <w:link w:val="Titre1"/>
    <w:uiPriority w:val="9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Rfrenceintense">
    <w:name w:val="Intense Reference"/>
    <w:basedOn w:val="Policepardfaut"/>
    <w:uiPriority w:val="32"/>
    <w:rsid w:val="004349AB"/>
    <w:rPr>
      <w:b/>
      <w:bCs/>
      <w:smallCaps/>
      <w:color w:val="B5945F" w:themeColor="accent1"/>
      <w:spacing w:val="5"/>
    </w:rPr>
  </w:style>
  <w:style w:type="paragraph" w:styleId="Paragraphedeliste">
    <w:name w:val="List Paragraph"/>
    <w:basedOn w:val="Normal"/>
    <w:uiPriority w:val="1"/>
    <w:qFormat/>
    <w:rsid w:val="004349AB"/>
    <w:pPr>
      <w:numPr>
        <w:numId w:val="4"/>
      </w:numPr>
      <w:contextualSpacing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Rfrencelgre">
    <w:name w:val="Subtle Reference"/>
    <w:basedOn w:val="Policepardfaut"/>
    <w:uiPriority w:val="31"/>
    <w:rsid w:val="004349A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verss\Documents\2022\Website\Model%20EN%20-%20Prt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Create a new document." ma:contentTypeScope="" ma:versionID="aa2fae8734228dadefdf33bc46855ebc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ca42a14df64b918cf069cd55a40508c7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3FB34-BD52-40F2-B646-81072C819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146E2-A1D0-43BE-85D2-4B7DDCBD0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8A9F0-8067-4F72-BB81-105A12E2B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11071-6261-4E92-A2CA-64A5A5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EN - Prt</Template>
  <TotalTime>2</TotalTime>
  <Pages>4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Laevers</dc:creator>
  <cp:keywords/>
  <dc:description/>
  <cp:lastModifiedBy>Geraldine Patigny</cp:lastModifiedBy>
  <cp:revision>4</cp:revision>
  <dcterms:created xsi:type="dcterms:W3CDTF">2022-03-10T10:46:00Z</dcterms:created>
  <dcterms:modified xsi:type="dcterms:W3CDTF">2024-05-30T06:34:00Z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